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316" w:rsidTr="007C79BC">
        <w:trPr>
          <w:trHeight w:hRule="exact" w:val="1577"/>
        </w:trPr>
        <w:tc>
          <w:tcPr>
            <w:tcW w:w="10065" w:type="dxa"/>
          </w:tcPr>
          <w:tbl>
            <w:tblPr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076316" w:rsidTr="00ED67A9">
              <w:trPr>
                <w:trHeight w:hRule="exact" w:val="1577"/>
              </w:trPr>
              <w:tc>
                <w:tcPr>
                  <w:tcW w:w="10065" w:type="dxa"/>
                </w:tcPr>
                <w:p w:rsidR="005A6B68" w:rsidRPr="00A46B66" w:rsidRDefault="00B6248E" w:rsidP="005A6B6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pacing w:val="28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-92710</wp:posOffset>
                        </wp:positionH>
                        <wp:positionV relativeFrom="paragraph">
                          <wp:posOffset>0</wp:posOffset>
                        </wp:positionV>
                        <wp:extent cx="2227475" cy="904875"/>
                        <wp:effectExtent l="0" t="0" r="1905" b="0"/>
                        <wp:wrapNone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zensus2022_logo__cmyk_transparent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341" r="101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7475" cy="904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46B66"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5127625</wp:posOffset>
                        </wp:positionH>
                        <wp:positionV relativeFrom="paragraph">
                          <wp:posOffset>47625</wp:posOffset>
                        </wp:positionV>
                        <wp:extent cx="744855" cy="7556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37"/>
                            <wp:lineTo x="20992" y="21237"/>
                            <wp:lineTo x="20992" y="0"/>
                            <wp:lineTo x="0" y="0"/>
                          </wp:wrapPolygon>
                        </wp:wrapTight>
                        <wp:docPr id="6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1287700" name="Grafi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855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34D84" w:rsidRPr="00A46B66">
                    <w:rPr>
                      <w:spacing w:val="28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5A6B68" w:rsidRPr="00A46B66" w:rsidRDefault="00A34D84" w:rsidP="005A6B6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spacing w:val="28"/>
                      <w:sz w:val="8"/>
                      <w:szCs w:val="8"/>
                      <w:lang w:val="en-US"/>
                    </w:rPr>
                  </w:pPr>
                  <w:r w:rsidRPr="00A46B66">
                    <w:rPr>
                      <w:spacing w:val="28"/>
                      <w:sz w:val="8"/>
                      <w:szCs w:val="8"/>
                      <w:lang w:val="en-US"/>
                    </w:rPr>
                    <w:t xml:space="preserve"> </w:t>
                  </w:r>
                </w:p>
                <w:p w:rsidR="00B6248E" w:rsidRPr="00B6248E" w:rsidRDefault="00A34D84" w:rsidP="00CC397D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left="-150" w:firstLine="6379"/>
                    <w:rPr>
                      <w:spacing w:val="28"/>
                      <w:sz w:val="30"/>
                      <w:szCs w:val="30"/>
                      <w:lang w:val="en-US"/>
                    </w:rPr>
                  </w:pPr>
                  <w:r w:rsidRPr="00B6248E">
                    <w:rPr>
                      <w:spacing w:val="28"/>
                      <w:sz w:val="30"/>
                      <w:szCs w:val="30"/>
                      <w:lang w:val="en-US"/>
                    </w:rPr>
                    <w:t>Land</w:t>
                  </w:r>
                  <w:r w:rsidR="00CC397D">
                    <w:rPr>
                      <w:spacing w:val="28"/>
                      <w:sz w:val="30"/>
                      <w:szCs w:val="30"/>
                      <w:lang w:val="en-US"/>
                    </w:rPr>
                    <w:t>kreis</w:t>
                  </w:r>
                </w:p>
                <w:p w:rsidR="005A6B68" w:rsidRPr="00B6248E" w:rsidRDefault="00A34D84" w:rsidP="00CC397D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firstLine="6229"/>
                    <w:rPr>
                      <w:b/>
                      <w:sz w:val="30"/>
                      <w:szCs w:val="30"/>
                    </w:rPr>
                  </w:pPr>
                  <w:r w:rsidRPr="00B6248E">
                    <w:rPr>
                      <w:spacing w:val="28"/>
                      <w:sz w:val="30"/>
                      <w:szCs w:val="30"/>
                      <w:lang w:val="en-US"/>
                    </w:rPr>
                    <w:t>Rottal–Inn</w:t>
                  </w:r>
                </w:p>
              </w:tc>
            </w:tr>
            <w:tr w:rsidR="00B6248E" w:rsidTr="00ED67A9">
              <w:trPr>
                <w:trHeight w:hRule="exact" w:val="1577"/>
              </w:trPr>
              <w:tc>
                <w:tcPr>
                  <w:tcW w:w="10065" w:type="dxa"/>
                </w:tcPr>
                <w:p w:rsidR="00B6248E" w:rsidRPr="00A46B66" w:rsidRDefault="00B6248E" w:rsidP="005A6B6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noProof/>
                    </w:rPr>
                  </w:pPr>
                </w:p>
              </w:tc>
            </w:tr>
            <w:tr w:rsidR="00B6248E" w:rsidTr="00ED67A9">
              <w:trPr>
                <w:trHeight w:hRule="exact" w:val="1577"/>
              </w:trPr>
              <w:tc>
                <w:tcPr>
                  <w:tcW w:w="10065" w:type="dxa"/>
                </w:tcPr>
                <w:p w:rsidR="00B6248E" w:rsidRPr="00A46B66" w:rsidRDefault="00B6248E" w:rsidP="005A6B6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noProof/>
                    </w:rPr>
                  </w:pPr>
                </w:p>
              </w:tc>
            </w:tr>
            <w:tr w:rsidR="00B6248E" w:rsidTr="00ED67A9">
              <w:trPr>
                <w:trHeight w:hRule="exact" w:val="1577"/>
              </w:trPr>
              <w:tc>
                <w:tcPr>
                  <w:tcW w:w="10065" w:type="dxa"/>
                </w:tcPr>
                <w:p w:rsidR="00B6248E" w:rsidRPr="00A46B66" w:rsidRDefault="00B6248E" w:rsidP="005A6B68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noProof/>
                    </w:rPr>
                  </w:pPr>
                </w:p>
              </w:tc>
            </w:tr>
          </w:tbl>
          <w:p w:rsidR="005A6B68" w:rsidRDefault="005A6B68" w:rsidP="005A6B68"/>
        </w:tc>
      </w:tr>
    </w:tbl>
    <w:p w:rsidR="005D0857" w:rsidRDefault="0052599E" w:rsidP="0052599E">
      <w:pPr>
        <w:spacing w:line="244" w:lineRule="auto"/>
        <w:ind w:right="1104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7576CF">
        <w:rPr>
          <w:b/>
          <w:sz w:val="28"/>
        </w:rPr>
        <w:t>Bewerbungsformular</w:t>
      </w:r>
      <w:r w:rsidR="005D0857">
        <w:rPr>
          <w:b/>
          <w:sz w:val="28"/>
        </w:rPr>
        <w:t xml:space="preserve"> für eine Interviewertätigkeit</w:t>
      </w:r>
    </w:p>
    <w:p w:rsidR="005D0857" w:rsidRDefault="0052599E" w:rsidP="0052599E">
      <w:pPr>
        <w:spacing w:line="244" w:lineRule="auto"/>
        <w:ind w:left="1727" w:right="1104"/>
      </w:pPr>
      <w:r>
        <w:rPr>
          <w:b/>
          <w:sz w:val="28"/>
        </w:rPr>
        <w:t xml:space="preserve"> </w:t>
      </w:r>
      <w:r w:rsidR="005D0857">
        <w:rPr>
          <w:b/>
          <w:sz w:val="28"/>
        </w:rPr>
        <w:t>beim Zensus 2022</w:t>
      </w:r>
      <w:r w:rsidR="00D0748A">
        <w:rPr>
          <w:b/>
          <w:sz w:val="28"/>
        </w:rPr>
        <w:t xml:space="preserve"> im Landkreis Rottal-Inn</w:t>
      </w:r>
    </w:p>
    <w:p w:rsidR="005D0857" w:rsidRDefault="0052599E" w:rsidP="00E359D5">
      <w:pPr>
        <w:spacing w:after="52" w:line="256" w:lineRule="auto"/>
      </w:pPr>
      <w:r>
        <w:rPr>
          <w:sz w:val="20"/>
        </w:rPr>
        <w:t xml:space="preserve">                     </w:t>
      </w:r>
      <w:r w:rsidR="005D0857">
        <w:rPr>
          <w:sz w:val="20"/>
        </w:rPr>
        <w:t>(Bitte die nachfolgenden Fragen beantworten, bzw. Zutreffendes ankreuzen)</w:t>
      </w:r>
    </w:p>
    <w:p w:rsidR="00E359D5" w:rsidRDefault="00E359D5" w:rsidP="005D0857">
      <w:pPr>
        <w:spacing w:after="120" w:line="256" w:lineRule="auto"/>
      </w:pPr>
    </w:p>
    <w:p w:rsidR="00900162" w:rsidRPr="00E359D5" w:rsidRDefault="005D0857" w:rsidP="005D0857">
      <w:pPr>
        <w:spacing w:after="120" w:line="256" w:lineRule="auto"/>
      </w:pPr>
      <w:r w:rsidRPr="00E359D5">
        <w:t>Ich bin bereit, beim</w:t>
      </w:r>
      <w:r w:rsidR="00900162" w:rsidRPr="00E359D5">
        <w:t xml:space="preserve"> Zensus 2022 als Erhebungsbeauftragter (m/w/d) im</w:t>
      </w:r>
    </w:p>
    <w:p w:rsidR="005D0857" w:rsidRPr="00E359D5" w:rsidRDefault="00900162" w:rsidP="005D0857">
      <w:pPr>
        <w:spacing w:after="120" w:line="256" w:lineRule="auto"/>
      </w:pPr>
      <w:r w:rsidRPr="00E359D5">
        <w:t>Landkreis Rottal-Inn</w:t>
      </w:r>
      <w:r w:rsidR="005D0857" w:rsidRPr="00E359D5">
        <w:t xml:space="preserve"> mitzuarbeiten. </w:t>
      </w:r>
    </w:p>
    <w:p w:rsidR="00900162" w:rsidRDefault="00900162" w:rsidP="007576CF">
      <w:pPr>
        <w:pStyle w:val="KeinLeerraum"/>
        <w:rPr>
          <w:b/>
        </w:rPr>
      </w:pPr>
    </w:p>
    <w:p w:rsidR="007576CF" w:rsidRPr="007576CF" w:rsidRDefault="007576CF" w:rsidP="007576CF">
      <w:pPr>
        <w:pStyle w:val="KeinLeerraum"/>
        <w:rPr>
          <w:b/>
        </w:rPr>
      </w:pPr>
      <w:r w:rsidRPr="007576CF">
        <w:rPr>
          <w:b/>
        </w:rPr>
        <w:t>Persönliches Anschreiben</w:t>
      </w:r>
      <w:r w:rsidR="00466293">
        <w:rPr>
          <w:b/>
        </w:rPr>
        <w:t>*</w:t>
      </w:r>
      <w:r>
        <w:rPr>
          <w:b/>
        </w:rPr>
        <w:t>:</w:t>
      </w:r>
    </w:p>
    <w:p w:rsidR="007576CF" w:rsidRDefault="007576CF" w:rsidP="007576CF">
      <w:pPr>
        <w:pStyle w:val="KeinLeerraum"/>
        <w:rPr>
          <w:i/>
          <w:sz w:val="20"/>
        </w:rPr>
      </w:pPr>
      <w:r w:rsidRPr="007576CF">
        <w:rPr>
          <w:i/>
          <w:sz w:val="20"/>
        </w:rPr>
        <w:t>(</w:t>
      </w:r>
      <w:r w:rsidR="002435EF">
        <w:rPr>
          <w:i/>
          <w:sz w:val="20"/>
        </w:rPr>
        <w:t>E</w:t>
      </w:r>
      <w:r w:rsidRPr="007576CF">
        <w:rPr>
          <w:i/>
          <w:sz w:val="20"/>
        </w:rPr>
        <w:t>s kann</w:t>
      </w:r>
      <w:r w:rsidR="002435EF">
        <w:rPr>
          <w:i/>
          <w:sz w:val="20"/>
        </w:rPr>
        <w:t xml:space="preserve"> hierfür</w:t>
      </w:r>
      <w:r w:rsidRPr="007576CF">
        <w:rPr>
          <w:i/>
          <w:sz w:val="20"/>
        </w:rPr>
        <w:t xml:space="preserve"> auch ein extra Dokument beigelegt werden)</w:t>
      </w:r>
    </w:p>
    <w:p w:rsidR="00415E71" w:rsidRPr="007576CF" w:rsidRDefault="00415E71" w:rsidP="007576CF">
      <w:pPr>
        <w:pStyle w:val="KeinLeerraum"/>
        <w:rPr>
          <w:i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7576CF" w:rsidTr="00A25427">
        <w:trPr>
          <w:trHeight w:val="6058"/>
        </w:trPr>
        <w:tc>
          <w:tcPr>
            <w:tcW w:w="9351" w:type="dxa"/>
          </w:tcPr>
          <w:p w:rsidR="007576CF" w:rsidRDefault="007576CF" w:rsidP="005D0857">
            <w:pPr>
              <w:spacing w:after="120" w:line="256" w:lineRule="auto"/>
              <w:rPr>
                <w:b/>
              </w:rPr>
            </w:pPr>
            <w:permStart w:id="1187974799" w:edGrp="everyone"/>
            <w:permEnd w:id="1187974799"/>
          </w:p>
        </w:tc>
      </w:tr>
    </w:tbl>
    <w:p w:rsidR="009864CA" w:rsidRDefault="009864CA" w:rsidP="007576CF">
      <w:pPr>
        <w:spacing w:after="120" w:line="256" w:lineRule="auto"/>
        <w:rPr>
          <w:b/>
        </w:rPr>
      </w:pPr>
    </w:p>
    <w:p w:rsidR="009864CA" w:rsidRDefault="007576CF" w:rsidP="007576CF">
      <w:pPr>
        <w:spacing w:after="120" w:line="256" w:lineRule="auto"/>
        <w:rPr>
          <w:b/>
        </w:rPr>
      </w:pPr>
      <w:r w:rsidRPr="007576CF">
        <w:rPr>
          <w:b/>
        </w:rPr>
        <w:t>Angaben zur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21"/>
        <w:gridCol w:w="4742"/>
      </w:tblGrid>
      <w:tr w:rsidR="005D0857" w:rsidTr="00CB7EF0">
        <w:trPr>
          <w:trHeight w:val="567"/>
        </w:trPr>
        <w:tc>
          <w:tcPr>
            <w:tcW w:w="4621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Vorname, Name</w:t>
            </w:r>
            <w:r w:rsidR="00121368">
              <w:rPr>
                <w:rFonts w:cs="Arial"/>
              </w:rPr>
              <w:t>*</w:t>
            </w:r>
          </w:p>
        </w:tc>
        <w:tc>
          <w:tcPr>
            <w:tcW w:w="4742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permStart w:id="199575256" w:edGrp="everyone"/>
            <w:permEnd w:id="199575256"/>
          </w:p>
        </w:tc>
      </w:tr>
      <w:tr w:rsidR="005D0857" w:rsidTr="00CB7EF0">
        <w:trPr>
          <w:trHeight w:val="567"/>
        </w:trPr>
        <w:tc>
          <w:tcPr>
            <w:tcW w:w="4621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Straße, Hausnummer</w:t>
            </w:r>
            <w:r w:rsidR="00121368">
              <w:rPr>
                <w:rFonts w:cs="Arial"/>
              </w:rPr>
              <w:t>*</w:t>
            </w:r>
          </w:p>
        </w:tc>
        <w:tc>
          <w:tcPr>
            <w:tcW w:w="4742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permStart w:id="1966279946" w:edGrp="everyone"/>
            <w:permEnd w:id="1966279946"/>
          </w:p>
        </w:tc>
      </w:tr>
      <w:tr w:rsidR="005D0857" w:rsidTr="00CB7EF0">
        <w:trPr>
          <w:trHeight w:val="567"/>
        </w:trPr>
        <w:tc>
          <w:tcPr>
            <w:tcW w:w="4621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PLZ, Ort, Gemeindeteil</w:t>
            </w:r>
            <w:r w:rsidR="00121368">
              <w:rPr>
                <w:rFonts w:cs="Arial"/>
              </w:rPr>
              <w:t>*</w:t>
            </w:r>
          </w:p>
        </w:tc>
        <w:tc>
          <w:tcPr>
            <w:tcW w:w="4742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permStart w:id="1024458899" w:edGrp="everyone"/>
            <w:permEnd w:id="1024458899"/>
          </w:p>
        </w:tc>
      </w:tr>
      <w:tr w:rsidR="005D0857" w:rsidTr="00CB7EF0">
        <w:trPr>
          <w:trHeight w:val="567"/>
        </w:trPr>
        <w:tc>
          <w:tcPr>
            <w:tcW w:w="4621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Telefon privat</w:t>
            </w:r>
            <w:r w:rsidR="00121368">
              <w:rPr>
                <w:rFonts w:cs="Arial"/>
              </w:rPr>
              <w:t>*</w:t>
            </w:r>
          </w:p>
        </w:tc>
        <w:tc>
          <w:tcPr>
            <w:tcW w:w="4742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permStart w:id="1915769477" w:edGrp="everyone"/>
            <w:permEnd w:id="1915769477"/>
          </w:p>
        </w:tc>
      </w:tr>
      <w:tr w:rsidR="005D0857" w:rsidTr="00CB7EF0">
        <w:trPr>
          <w:trHeight w:val="567"/>
        </w:trPr>
        <w:tc>
          <w:tcPr>
            <w:tcW w:w="4621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Telefon dienstlich</w:t>
            </w:r>
          </w:p>
        </w:tc>
        <w:tc>
          <w:tcPr>
            <w:tcW w:w="4742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permStart w:id="1666737644" w:edGrp="everyone"/>
            <w:permEnd w:id="1666737644"/>
          </w:p>
        </w:tc>
      </w:tr>
      <w:tr w:rsidR="005D0857" w:rsidTr="00CB7EF0">
        <w:trPr>
          <w:trHeight w:val="567"/>
        </w:trPr>
        <w:tc>
          <w:tcPr>
            <w:tcW w:w="4621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Geburtsdatum</w:t>
            </w:r>
            <w:r w:rsidR="00121368">
              <w:rPr>
                <w:rFonts w:cs="Arial"/>
              </w:rPr>
              <w:t>*</w:t>
            </w:r>
          </w:p>
        </w:tc>
        <w:tc>
          <w:tcPr>
            <w:tcW w:w="4742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permStart w:id="1645575175" w:edGrp="everyone"/>
            <w:permEnd w:id="1645575175"/>
          </w:p>
        </w:tc>
      </w:tr>
      <w:tr w:rsidR="005D0857" w:rsidTr="00CB7EF0">
        <w:trPr>
          <w:trHeight w:val="567"/>
        </w:trPr>
        <w:tc>
          <w:tcPr>
            <w:tcW w:w="4621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</w:p>
        </w:tc>
        <w:tc>
          <w:tcPr>
            <w:tcW w:w="4742" w:type="dxa"/>
            <w:vAlign w:val="center"/>
          </w:tcPr>
          <w:p w:rsidR="005D0857" w:rsidRPr="005D0857" w:rsidRDefault="005D0857" w:rsidP="00686BE8">
            <w:pPr>
              <w:tabs>
                <w:tab w:val="left" w:pos="3719"/>
              </w:tabs>
              <w:jc w:val="both"/>
              <w:rPr>
                <w:rFonts w:cs="Arial"/>
              </w:rPr>
            </w:pPr>
            <w:permStart w:id="166558691" w:edGrp="everyone"/>
            <w:permEnd w:id="166558691"/>
          </w:p>
        </w:tc>
      </w:tr>
      <w:tr w:rsidR="005D0857" w:rsidTr="00CB7EF0">
        <w:trPr>
          <w:trHeight w:val="567"/>
        </w:trPr>
        <w:tc>
          <w:tcPr>
            <w:tcW w:w="4621" w:type="dxa"/>
            <w:vAlign w:val="center"/>
          </w:tcPr>
          <w:p w:rsidR="005D0857" w:rsidRDefault="005D0857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Sprachkenntnisse</w:t>
            </w:r>
            <w:r w:rsidR="00121368">
              <w:rPr>
                <w:rFonts w:cs="Arial"/>
              </w:rPr>
              <w:t>*</w:t>
            </w:r>
          </w:p>
        </w:tc>
        <w:tc>
          <w:tcPr>
            <w:tcW w:w="4742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permStart w:id="393178593" w:edGrp="everyone"/>
            <w:permEnd w:id="393178593"/>
          </w:p>
        </w:tc>
      </w:tr>
      <w:tr w:rsidR="009864CA" w:rsidTr="00CB7EF0">
        <w:trPr>
          <w:trHeight w:val="567"/>
        </w:trPr>
        <w:tc>
          <w:tcPr>
            <w:tcW w:w="4621" w:type="dxa"/>
            <w:vAlign w:val="center"/>
          </w:tcPr>
          <w:p w:rsidR="009864CA" w:rsidRDefault="003F1561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Umgang mit EDV*</w:t>
            </w:r>
          </w:p>
        </w:tc>
        <w:tc>
          <w:tcPr>
            <w:tcW w:w="4742" w:type="dxa"/>
            <w:vAlign w:val="center"/>
          </w:tcPr>
          <w:p w:rsidR="009864CA" w:rsidRDefault="009864CA" w:rsidP="008718CA">
            <w:permStart w:id="1421095687" w:edGrp="everyone"/>
            <w:permEnd w:id="1421095687"/>
          </w:p>
        </w:tc>
      </w:tr>
      <w:tr w:rsidR="00E359D5" w:rsidTr="00CB7EF0">
        <w:trPr>
          <w:trHeight w:val="567"/>
        </w:trPr>
        <w:tc>
          <w:tcPr>
            <w:tcW w:w="4621" w:type="dxa"/>
            <w:vAlign w:val="center"/>
          </w:tcPr>
          <w:p w:rsidR="00E359D5" w:rsidRDefault="00E359D5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Ich bin im Besitz einer gültigen Fahrerlaubnis*</w:t>
            </w:r>
          </w:p>
        </w:tc>
        <w:tc>
          <w:tcPr>
            <w:tcW w:w="4742" w:type="dxa"/>
            <w:vAlign w:val="center"/>
          </w:tcPr>
          <w:p w:rsidR="00E359D5" w:rsidRDefault="00367ED0" w:rsidP="00AB0F8B">
            <w:pPr>
              <w:jc w:val="center"/>
            </w:pPr>
            <w:r>
              <w:t xml:space="preserve">Ja </w:t>
            </w:r>
            <w:permStart w:id="1436045152" w:edGrp="everyone"/>
            <w:sdt>
              <w:sdtPr>
                <w:id w:val="151241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36045152"/>
            <w:r w:rsidR="00AB0F8B">
              <w:t xml:space="preserve">          </w:t>
            </w:r>
            <w:r>
              <w:t xml:space="preserve">Nein </w:t>
            </w:r>
            <w:permStart w:id="688941874" w:edGrp="everyone"/>
            <w:sdt>
              <w:sdtPr>
                <w:id w:val="149275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88941874"/>
          </w:p>
        </w:tc>
      </w:tr>
      <w:tr w:rsidR="005D0857" w:rsidTr="00CB7EF0">
        <w:trPr>
          <w:trHeight w:val="567"/>
        </w:trPr>
        <w:tc>
          <w:tcPr>
            <w:tcW w:w="4621" w:type="dxa"/>
            <w:vAlign w:val="center"/>
          </w:tcPr>
          <w:p w:rsidR="005D0857" w:rsidRDefault="005D0857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Mir steht ein Kraftfahrzeug zur Verfügung</w:t>
            </w:r>
            <w:r w:rsidR="00121368">
              <w:rPr>
                <w:rFonts w:cs="Arial"/>
              </w:rPr>
              <w:t>*</w:t>
            </w:r>
          </w:p>
        </w:tc>
        <w:tc>
          <w:tcPr>
            <w:tcW w:w="4742" w:type="dxa"/>
            <w:vAlign w:val="center"/>
          </w:tcPr>
          <w:p w:rsidR="005D0857" w:rsidRPr="005D0857" w:rsidRDefault="002117C9" w:rsidP="00AB0F8B">
            <w:pPr>
              <w:jc w:val="center"/>
              <w:rPr>
                <w:rFonts w:cs="Arial"/>
              </w:rPr>
            </w:pPr>
            <w:r>
              <w:t>J</w:t>
            </w:r>
            <w:r w:rsidR="00686BE8">
              <w:t xml:space="preserve">a </w:t>
            </w:r>
            <w:permStart w:id="1195407793" w:edGrp="everyone"/>
            <w:sdt>
              <w:sdtPr>
                <w:id w:val="-31402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95407793"/>
            <w:r>
              <w:t xml:space="preserve">          N</w:t>
            </w:r>
            <w:r w:rsidR="00686BE8">
              <w:t xml:space="preserve">ein </w:t>
            </w:r>
            <w:permStart w:id="589442471" w:edGrp="everyone"/>
            <w:sdt>
              <w:sdtPr>
                <w:id w:val="178237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89442471"/>
          </w:p>
        </w:tc>
      </w:tr>
      <w:tr w:rsidR="00CB7EF0" w:rsidTr="00CB7EF0">
        <w:trPr>
          <w:trHeight w:val="567"/>
        </w:trPr>
        <w:tc>
          <w:tcPr>
            <w:tcW w:w="4621" w:type="dxa"/>
            <w:vAlign w:val="center"/>
          </w:tcPr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CB7EF0" w:rsidRDefault="00CB7EF0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Ausbildung</w:t>
            </w:r>
            <w:r w:rsidR="009864CA">
              <w:rPr>
                <w:rFonts w:cs="Arial"/>
              </w:rPr>
              <w:t>/Weiterbildung</w:t>
            </w: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</w:tc>
        <w:tc>
          <w:tcPr>
            <w:tcW w:w="4742" w:type="dxa"/>
            <w:vAlign w:val="center"/>
          </w:tcPr>
          <w:p w:rsidR="00CB7EF0" w:rsidRDefault="00CB7EF0" w:rsidP="008718CA">
            <w:pPr>
              <w:tabs>
                <w:tab w:val="center" w:pos="2597"/>
                <w:tab w:val="center" w:pos="5177"/>
              </w:tabs>
              <w:jc w:val="both"/>
            </w:pPr>
            <w:permStart w:id="410979805" w:edGrp="everyone"/>
            <w:permEnd w:id="410979805"/>
          </w:p>
        </w:tc>
      </w:tr>
      <w:tr w:rsidR="009864CA" w:rsidTr="00CB7EF0">
        <w:trPr>
          <w:trHeight w:val="567"/>
        </w:trPr>
        <w:tc>
          <w:tcPr>
            <w:tcW w:w="4621" w:type="dxa"/>
            <w:vAlign w:val="center"/>
          </w:tcPr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3F1561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Berufserfahrung</w:t>
            </w: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</w:tc>
        <w:tc>
          <w:tcPr>
            <w:tcW w:w="4742" w:type="dxa"/>
            <w:vAlign w:val="center"/>
          </w:tcPr>
          <w:p w:rsidR="009864CA" w:rsidRDefault="009864CA" w:rsidP="008718CA">
            <w:pPr>
              <w:tabs>
                <w:tab w:val="center" w:pos="2597"/>
                <w:tab w:val="center" w:pos="5177"/>
              </w:tabs>
            </w:pPr>
            <w:permStart w:id="896430255" w:edGrp="everyone"/>
            <w:permEnd w:id="896430255"/>
          </w:p>
        </w:tc>
      </w:tr>
      <w:tr w:rsidR="005D0857" w:rsidTr="00CB7EF0">
        <w:trPr>
          <w:trHeight w:val="567"/>
        </w:trPr>
        <w:tc>
          <w:tcPr>
            <w:tcW w:w="4621" w:type="dxa"/>
            <w:vAlign w:val="center"/>
          </w:tcPr>
          <w:p w:rsidR="005D0857" w:rsidRDefault="00B64F91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Ich bin derzeit erwerbstätig mit einer</w:t>
            </w:r>
            <w:r w:rsidR="00121368">
              <w:rPr>
                <w:rFonts w:cs="Arial"/>
              </w:rPr>
              <w:t>*</w:t>
            </w:r>
          </w:p>
        </w:tc>
        <w:tc>
          <w:tcPr>
            <w:tcW w:w="4742" w:type="dxa"/>
            <w:vAlign w:val="center"/>
          </w:tcPr>
          <w:p w:rsidR="00B64F91" w:rsidRDefault="00B64F91" w:rsidP="00B64F91">
            <w:pPr>
              <w:tabs>
                <w:tab w:val="center" w:pos="2597"/>
                <w:tab w:val="center" w:pos="5177"/>
              </w:tabs>
              <w:jc w:val="center"/>
            </w:pPr>
          </w:p>
          <w:p w:rsidR="00B64F91" w:rsidRDefault="00B64F91" w:rsidP="00B64F91">
            <w:pPr>
              <w:tabs>
                <w:tab w:val="center" w:pos="2597"/>
                <w:tab w:val="center" w:pos="5177"/>
              </w:tabs>
              <w:jc w:val="center"/>
            </w:pPr>
            <w:r>
              <w:t xml:space="preserve">Vollzeittätigkeit </w:t>
            </w:r>
            <w:r>
              <w:tab/>
            </w:r>
            <w:permStart w:id="1344276615" w:edGrp="everyone"/>
            <w:sdt>
              <w:sdtPr>
                <w:id w:val="-84070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8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44276615"/>
            <w:r>
              <w:t xml:space="preserve">          Teilzeittätigkeit </w:t>
            </w:r>
            <w:permStart w:id="339291622" w:edGrp="everyone"/>
            <w:sdt>
              <w:sdtPr>
                <w:id w:val="45560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8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39291622"/>
          </w:p>
          <w:p w:rsidR="005D0857" w:rsidRPr="005D0857" w:rsidRDefault="005D0857" w:rsidP="00B64F91">
            <w:pPr>
              <w:jc w:val="center"/>
              <w:rPr>
                <w:rFonts w:cs="Arial"/>
              </w:rPr>
            </w:pPr>
          </w:p>
        </w:tc>
      </w:tr>
      <w:tr w:rsidR="005D0857" w:rsidTr="00CB7EF0">
        <w:trPr>
          <w:trHeight w:val="567"/>
        </w:trPr>
        <w:tc>
          <w:tcPr>
            <w:tcW w:w="4621" w:type="dxa"/>
            <w:vAlign w:val="center"/>
          </w:tcPr>
          <w:p w:rsidR="005D0857" w:rsidRDefault="00B64F91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Ich bin zur Zeit nicht erwerbstätig, sondern</w:t>
            </w:r>
            <w:r w:rsidR="00121368">
              <w:rPr>
                <w:rFonts w:cs="Arial"/>
              </w:rPr>
              <w:t>*</w:t>
            </w:r>
          </w:p>
        </w:tc>
        <w:tc>
          <w:tcPr>
            <w:tcW w:w="4742" w:type="dxa"/>
            <w:vAlign w:val="center"/>
          </w:tcPr>
          <w:p w:rsidR="00B64F91" w:rsidRDefault="00B64F91" w:rsidP="00B64F91">
            <w:pPr>
              <w:tabs>
                <w:tab w:val="center" w:pos="2000"/>
                <w:tab w:val="center" w:pos="6194"/>
                <w:tab w:val="center" w:pos="7729"/>
              </w:tabs>
            </w:pPr>
          </w:p>
          <w:permStart w:id="618857035" w:edGrp="everyone"/>
          <w:p w:rsidR="00B64F91" w:rsidRDefault="00D0583A" w:rsidP="00B64F91">
            <w:pPr>
              <w:tabs>
                <w:tab w:val="center" w:pos="2000"/>
                <w:tab w:val="center" w:pos="6194"/>
                <w:tab w:val="center" w:pos="7729"/>
              </w:tabs>
            </w:pPr>
            <w:sdt>
              <w:sdtPr>
                <w:id w:val="-10426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18857035"/>
            <w:r w:rsidR="00B64F91">
              <w:t xml:space="preserve"> Rentner(in)/Pensionär(in)   </w:t>
            </w:r>
          </w:p>
          <w:p w:rsidR="00CB7EF0" w:rsidRPr="00CB7EF0" w:rsidRDefault="00B64F91" w:rsidP="00B64F91">
            <w:pPr>
              <w:tabs>
                <w:tab w:val="center" w:pos="425"/>
                <w:tab w:val="center" w:pos="3969"/>
                <w:tab w:val="center" w:pos="6000"/>
                <w:tab w:val="center" w:pos="7729"/>
              </w:tabs>
              <w:rPr>
                <w:sz w:val="10"/>
                <w:szCs w:val="10"/>
              </w:rPr>
            </w:pPr>
            <w:r>
              <w:tab/>
            </w:r>
            <w:permStart w:id="61362738" w:edGrp="everyone"/>
            <w:sdt>
              <w:sdtPr>
                <w:id w:val="-1601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1362738"/>
            <w:r>
              <w:t xml:space="preserve"> Hausfrau, Hausmann    </w:t>
            </w:r>
          </w:p>
          <w:permStart w:id="33889424" w:edGrp="everyone"/>
          <w:p w:rsidR="005D0857" w:rsidRDefault="00D0583A" w:rsidP="00B64F91">
            <w:pPr>
              <w:tabs>
                <w:tab w:val="center" w:pos="425"/>
                <w:tab w:val="center" w:pos="3969"/>
                <w:tab w:val="center" w:pos="6000"/>
                <w:tab w:val="center" w:pos="7729"/>
              </w:tabs>
            </w:pPr>
            <w:sdt>
              <w:sdtPr>
                <w:id w:val="25240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3889424"/>
            <w:r w:rsidR="00B64F91">
              <w:t xml:space="preserve"> Sonstiges</w:t>
            </w:r>
            <w:r w:rsidR="005A284C">
              <w:t xml:space="preserve">, nämlich: </w:t>
            </w:r>
            <w:permStart w:id="471866590" w:edGrp="everyone"/>
            <w:r w:rsidR="00B64F91">
              <w:t>.....................................</w:t>
            </w:r>
            <w:permEnd w:id="471866590"/>
          </w:p>
          <w:p w:rsidR="00B64F91" w:rsidRPr="00B64F91" w:rsidRDefault="00B64F91" w:rsidP="00B64F91">
            <w:pPr>
              <w:tabs>
                <w:tab w:val="center" w:pos="425"/>
                <w:tab w:val="center" w:pos="3969"/>
                <w:tab w:val="center" w:pos="6000"/>
                <w:tab w:val="center" w:pos="7729"/>
              </w:tabs>
            </w:pPr>
          </w:p>
        </w:tc>
      </w:tr>
      <w:tr w:rsidR="005D0857" w:rsidTr="00CB7EF0">
        <w:trPr>
          <w:trHeight w:val="567"/>
        </w:trPr>
        <w:tc>
          <w:tcPr>
            <w:tcW w:w="4621" w:type="dxa"/>
            <w:vAlign w:val="center"/>
          </w:tcPr>
          <w:p w:rsidR="00121368" w:rsidRDefault="00121368" w:rsidP="00B04E87">
            <w:pPr>
              <w:jc w:val="both"/>
              <w:rPr>
                <w:rFonts w:cs="Arial"/>
              </w:rPr>
            </w:pPr>
          </w:p>
          <w:p w:rsidR="005D0857" w:rsidRDefault="00121368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Mein gegenwärtiger oder früherer Arbeitgeber bzw. Beschäftigungsbehörde*:</w:t>
            </w:r>
          </w:p>
          <w:p w:rsidR="00121368" w:rsidRDefault="00121368" w:rsidP="00B04E87">
            <w:pPr>
              <w:jc w:val="both"/>
              <w:rPr>
                <w:rFonts w:cs="Arial"/>
              </w:rPr>
            </w:pPr>
          </w:p>
        </w:tc>
        <w:tc>
          <w:tcPr>
            <w:tcW w:w="4742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permStart w:id="1719742669" w:edGrp="everyone"/>
            <w:permEnd w:id="1719742669"/>
          </w:p>
        </w:tc>
      </w:tr>
      <w:tr w:rsidR="005D0857" w:rsidTr="00CB7EF0">
        <w:trPr>
          <w:trHeight w:val="567"/>
        </w:trPr>
        <w:tc>
          <w:tcPr>
            <w:tcW w:w="4621" w:type="dxa"/>
            <w:vAlign w:val="center"/>
          </w:tcPr>
          <w:p w:rsidR="005D0857" w:rsidRDefault="00121368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Ich bin ehrenamtlich tätig bei:</w:t>
            </w:r>
          </w:p>
        </w:tc>
        <w:tc>
          <w:tcPr>
            <w:tcW w:w="4742" w:type="dxa"/>
            <w:vAlign w:val="center"/>
          </w:tcPr>
          <w:p w:rsidR="005D0857" w:rsidRPr="005D0857" w:rsidRDefault="005D0857" w:rsidP="00B04E87">
            <w:pPr>
              <w:jc w:val="both"/>
              <w:rPr>
                <w:rFonts w:cs="Arial"/>
              </w:rPr>
            </w:pPr>
            <w:permStart w:id="733097810" w:edGrp="everyone"/>
            <w:permEnd w:id="733097810"/>
          </w:p>
        </w:tc>
      </w:tr>
      <w:tr w:rsidR="009864CA" w:rsidTr="00CB7EF0">
        <w:trPr>
          <w:trHeight w:val="567"/>
        </w:trPr>
        <w:tc>
          <w:tcPr>
            <w:tcW w:w="4621" w:type="dxa"/>
            <w:vAlign w:val="center"/>
          </w:tcPr>
          <w:p w:rsidR="009864CA" w:rsidRDefault="009864CA" w:rsidP="00B04E87">
            <w:pPr>
              <w:jc w:val="both"/>
              <w:rPr>
                <w:rFonts w:cs="Arial"/>
              </w:rPr>
            </w:pPr>
          </w:p>
          <w:p w:rsidR="009864CA" w:rsidRDefault="009864CA" w:rsidP="00B04E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Menge gewünschter Interviews bei der Durchführung des Zensus</w:t>
            </w:r>
          </w:p>
          <w:p w:rsidR="009864CA" w:rsidRDefault="009864CA" w:rsidP="00B04E87">
            <w:pPr>
              <w:jc w:val="both"/>
              <w:rPr>
                <w:rFonts w:cs="Arial"/>
              </w:rPr>
            </w:pPr>
          </w:p>
        </w:tc>
        <w:tc>
          <w:tcPr>
            <w:tcW w:w="4742" w:type="dxa"/>
            <w:vAlign w:val="center"/>
          </w:tcPr>
          <w:p w:rsidR="009864CA" w:rsidRDefault="009864CA" w:rsidP="009864CA">
            <w:pPr>
              <w:tabs>
                <w:tab w:val="left" w:pos="3686"/>
              </w:tabs>
              <w:ind w:left="420" w:firstLine="21"/>
              <w:rPr>
                <w:rFonts w:ascii="MS Gothic" w:eastAsia="MS Gothic" w:hAnsi="MS Gothic"/>
              </w:rPr>
            </w:pPr>
          </w:p>
          <w:permStart w:id="1763247129" w:edGrp="everyone"/>
          <w:p w:rsidR="009864CA" w:rsidRDefault="00D0583A" w:rsidP="009864CA">
            <w:pPr>
              <w:tabs>
                <w:tab w:val="left" w:pos="3686"/>
              </w:tabs>
              <w:ind w:left="299" w:hanging="299"/>
            </w:pPr>
            <w:sdt>
              <w:sdtPr>
                <w:id w:val="52559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63247129"/>
            <w:r w:rsidR="009864CA">
              <w:t xml:space="preserve"> Durchschnitt (ca. 150 Personen) </w:t>
            </w:r>
          </w:p>
          <w:p w:rsidR="009864CA" w:rsidRPr="00C7431C" w:rsidRDefault="009864CA" w:rsidP="009864CA">
            <w:pPr>
              <w:tabs>
                <w:tab w:val="left" w:pos="3686"/>
              </w:tabs>
              <w:ind w:left="299" w:hanging="299"/>
              <w:rPr>
                <w:sz w:val="4"/>
                <w:szCs w:val="4"/>
              </w:rPr>
            </w:pPr>
          </w:p>
          <w:permStart w:id="1057302748" w:edGrp="everyone"/>
          <w:p w:rsidR="009864CA" w:rsidRDefault="00D0583A" w:rsidP="009864CA">
            <w:pPr>
              <w:ind w:left="299" w:hanging="299"/>
            </w:pPr>
            <w:sdt>
              <w:sdtPr>
                <w:id w:val="206105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57302748"/>
            <w:r w:rsidR="009864CA">
              <w:t xml:space="preserve"> mehr als Durchschnitt </w:t>
            </w:r>
          </w:p>
          <w:p w:rsidR="009864CA" w:rsidRPr="00C7431C" w:rsidRDefault="009864CA" w:rsidP="009864CA">
            <w:pPr>
              <w:ind w:left="299" w:hanging="299"/>
              <w:rPr>
                <w:sz w:val="4"/>
                <w:szCs w:val="4"/>
              </w:rPr>
            </w:pPr>
          </w:p>
          <w:permStart w:id="589197086" w:edGrp="everyone"/>
          <w:p w:rsidR="009864CA" w:rsidRDefault="00D0583A" w:rsidP="009864CA">
            <w:pPr>
              <w:ind w:left="299" w:hanging="299"/>
            </w:pPr>
            <w:sdt>
              <w:sdtPr>
                <w:id w:val="207137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8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89197086"/>
            <w:r w:rsidR="009864CA">
              <w:t xml:space="preserve"> weniger als Durchschnitt </w:t>
            </w:r>
          </w:p>
          <w:p w:rsidR="009864CA" w:rsidRPr="005D0857" w:rsidRDefault="009864CA" w:rsidP="00B04E87">
            <w:pPr>
              <w:jc w:val="both"/>
              <w:rPr>
                <w:rFonts w:cs="Arial"/>
              </w:rPr>
            </w:pPr>
          </w:p>
        </w:tc>
      </w:tr>
      <w:tr w:rsidR="009864CA" w:rsidTr="00CB7EF0">
        <w:trPr>
          <w:trHeight w:val="567"/>
        </w:trPr>
        <w:tc>
          <w:tcPr>
            <w:tcW w:w="4621" w:type="dxa"/>
            <w:vAlign w:val="center"/>
          </w:tcPr>
          <w:p w:rsidR="009864CA" w:rsidRDefault="009864CA" w:rsidP="009864CA">
            <w:pPr>
              <w:rPr>
                <w:rFonts w:cs="Arial"/>
              </w:rPr>
            </w:pPr>
          </w:p>
          <w:p w:rsidR="009864CA" w:rsidRDefault="009864CA" w:rsidP="009864CA">
            <w:pPr>
              <w:rPr>
                <w:rFonts w:cs="Arial"/>
              </w:rPr>
            </w:pPr>
            <w:r>
              <w:rPr>
                <w:rFonts w:cs="Arial"/>
              </w:rPr>
              <w:t>In folgenden Gebieten/Gegenden möchte ich bevorzugt eingesetzt werden:</w:t>
            </w:r>
          </w:p>
          <w:p w:rsidR="009864CA" w:rsidRDefault="009864CA" w:rsidP="009864CA">
            <w:pPr>
              <w:rPr>
                <w:rFonts w:cs="Arial"/>
              </w:rPr>
            </w:pPr>
          </w:p>
        </w:tc>
        <w:tc>
          <w:tcPr>
            <w:tcW w:w="4742" w:type="dxa"/>
            <w:vAlign w:val="center"/>
          </w:tcPr>
          <w:p w:rsidR="009864CA" w:rsidRPr="005D0857" w:rsidRDefault="009864CA" w:rsidP="009864CA">
            <w:pPr>
              <w:jc w:val="both"/>
              <w:rPr>
                <w:rFonts w:cs="Arial"/>
              </w:rPr>
            </w:pPr>
            <w:permStart w:id="1156150644" w:edGrp="everyone"/>
            <w:permEnd w:id="1156150644"/>
          </w:p>
        </w:tc>
      </w:tr>
      <w:tr w:rsidR="009864CA" w:rsidTr="00CB7EF0">
        <w:trPr>
          <w:trHeight w:val="567"/>
        </w:trPr>
        <w:tc>
          <w:tcPr>
            <w:tcW w:w="4621" w:type="dxa"/>
            <w:vAlign w:val="center"/>
          </w:tcPr>
          <w:p w:rsidR="009864CA" w:rsidRDefault="009864CA" w:rsidP="009864CA">
            <w:pPr>
              <w:jc w:val="both"/>
              <w:rPr>
                <w:rFonts w:cs="Arial"/>
              </w:rPr>
            </w:pPr>
          </w:p>
          <w:p w:rsidR="009864CA" w:rsidRDefault="009864CA" w:rsidP="009864C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Sonstige Bemerkungen:</w:t>
            </w:r>
          </w:p>
          <w:p w:rsidR="009864CA" w:rsidRDefault="009864CA" w:rsidP="009864CA">
            <w:pPr>
              <w:jc w:val="both"/>
              <w:rPr>
                <w:rFonts w:cs="Arial"/>
              </w:rPr>
            </w:pPr>
          </w:p>
          <w:p w:rsidR="009864CA" w:rsidRDefault="009864CA" w:rsidP="009864CA">
            <w:pPr>
              <w:jc w:val="both"/>
              <w:rPr>
                <w:rFonts w:cs="Arial"/>
              </w:rPr>
            </w:pPr>
          </w:p>
          <w:p w:rsidR="009864CA" w:rsidRDefault="009864CA" w:rsidP="009864CA">
            <w:pPr>
              <w:jc w:val="both"/>
              <w:rPr>
                <w:rFonts w:cs="Arial"/>
              </w:rPr>
            </w:pPr>
          </w:p>
          <w:p w:rsidR="009864CA" w:rsidRDefault="009864CA" w:rsidP="009864CA">
            <w:pPr>
              <w:jc w:val="both"/>
              <w:rPr>
                <w:rFonts w:cs="Arial"/>
              </w:rPr>
            </w:pPr>
          </w:p>
          <w:p w:rsidR="009864CA" w:rsidRDefault="009864CA" w:rsidP="009864CA">
            <w:pPr>
              <w:jc w:val="both"/>
              <w:rPr>
                <w:rFonts w:cs="Arial"/>
              </w:rPr>
            </w:pPr>
          </w:p>
          <w:p w:rsidR="009864CA" w:rsidRDefault="009864CA" w:rsidP="009864CA">
            <w:pPr>
              <w:jc w:val="both"/>
              <w:rPr>
                <w:rFonts w:cs="Arial"/>
              </w:rPr>
            </w:pPr>
          </w:p>
        </w:tc>
        <w:tc>
          <w:tcPr>
            <w:tcW w:w="4742" w:type="dxa"/>
            <w:vAlign w:val="center"/>
          </w:tcPr>
          <w:p w:rsidR="009864CA" w:rsidRPr="005D0857" w:rsidRDefault="009864CA" w:rsidP="009864CA">
            <w:pPr>
              <w:jc w:val="both"/>
              <w:rPr>
                <w:rFonts w:cs="Arial"/>
              </w:rPr>
            </w:pPr>
            <w:permStart w:id="1776965286" w:edGrp="everyone"/>
            <w:permEnd w:id="1776965286"/>
          </w:p>
        </w:tc>
      </w:tr>
    </w:tbl>
    <w:p w:rsidR="005D0857" w:rsidRDefault="005D0857" w:rsidP="00B04E87">
      <w:pPr>
        <w:jc w:val="both"/>
        <w:rPr>
          <w:rFonts w:cs="Arial"/>
        </w:rPr>
      </w:pPr>
    </w:p>
    <w:permStart w:id="1692627377" w:edGrp="everyone"/>
    <w:p w:rsidR="00121368" w:rsidRDefault="00D0583A" w:rsidP="00121368">
      <w:pPr>
        <w:spacing w:before="200"/>
        <w:ind w:left="993" w:hanging="573"/>
      </w:pPr>
      <w:sdt>
        <w:sdtPr>
          <w:id w:val="86294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827">
            <w:rPr>
              <w:rFonts w:ascii="MS Gothic" w:eastAsia="MS Gothic" w:hAnsi="MS Gothic" w:hint="eastAsia"/>
            </w:rPr>
            <w:t>☐</w:t>
          </w:r>
        </w:sdtContent>
      </w:sdt>
      <w:permEnd w:id="1692627377"/>
      <w:r w:rsidR="00121368">
        <w:tab/>
        <w:t xml:space="preserve">Ich bin damit einverstanden, dass die </w:t>
      </w:r>
      <w:r w:rsidR="007B3C97">
        <w:t>Erhebungsstelle</w:t>
      </w:r>
      <w:r w:rsidR="00121368">
        <w:t xml:space="preserve"> des Landkreises </w:t>
      </w:r>
      <w:r w:rsidR="007B3C97">
        <w:t>Rottal-Inn (Zensus 2022)</w:t>
      </w:r>
      <w:r w:rsidR="00121368">
        <w:t xml:space="preserve"> meine angegebenen Daten elektronisch speichert und zu einem späteren Zeitpunkt mit mir Kontakt </w:t>
      </w:r>
      <w:r w:rsidR="005F0003">
        <w:t>aufnimmt. *</w:t>
      </w:r>
    </w:p>
    <w:permStart w:id="583674603" w:edGrp="everyone"/>
    <w:p w:rsidR="00121368" w:rsidRDefault="00D0583A" w:rsidP="00121368">
      <w:pPr>
        <w:tabs>
          <w:tab w:val="left" w:pos="1177"/>
        </w:tabs>
        <w:spacing w:before="200"/>
        <w:ind w:left="993" w:hanging="573"/>
      </w:pPr>
      <w:sdt>
        <w:sdtPr>
          <w:id w:val="-77171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8CA">
            <w:rPr>
              <w:rFonts w:ascii="MS Gothic" w:eastAsia="MS Gothic" w:hAnsi="MS Gothic" w:hint="eastAsia"/>
            </w:rPr>
            <w:t>☐</w:t>
          </w:r>
        </w:sdtContent>
      </w:sdt>
      <w:permEnd w:id="583674603"/>
      <w:r w:rsidR="00121368">
        <w:tab/>
        <w:t xml:space="preserve">Ich habe zur Kenntnis genommen, dass die Erhebungen zwischen dem 16. Mai 2022 und </w:t>
      </w:r>
      <w:r w:rsidR="003F1561">
        <w:t>August</w:t>
      </w:r>
      <w:r w:rsidR="00121368">
        <w:t xml:space="preserve"> 2022 geplant sind und stehe in diesem Zeitraum als Erhebungsbeauftragte oder Erhebungsbeauftragter voraussichtlich zur </w:t>
      </w:r>
      <w:r w:rsidR="005F0003">
        <w:t>Verfügung. *</w:t>
      </w:r>
    </w:p>
    <w:p w:rsidR="00121368" w:rsidRDefault="00121368" w:rsidP="00121368">
      <w:pPr>
        <w:spacing w:before="200"/>
      </w:pPr>
    </w:p>
    <w:p w:rsidR="00121368" w:rsidRDefault="00121368" w:rsidP="00121368">
      <w:pPr>
        <w:spacing w:before="200"/>
        <w:rPr>
          <w:sz w:val="20"/>
        </w:rPr>
      </w:pPr>
      <w:r w:rsidRPr="00121368">
        <w:rPr>
          <w:sz w:val="20"/>
        </w:rPr>
        <w:t>*Es handelt sich hierbei um Pflichtfelder</w:t>
      </w:r>
      <w:r>
        <w:rPr>
          <w:sz w:val="20"/>
        </w:rPr>
        <w:t>.</w:t>
      </w:r>
    </w:p>
    <w:p w:rsidR="00121368" w:rsidRPr="00121368" w:rsidRDefault="00121368" w:rsidP="00121368">
      <w:pPr>
        <w:spacing w:before="200"/>
        <w:rPr>
          <w:sz w:val="20"/>
        </w:rPr>
      </w:pPr>
    </w:p>
    <w:p w:rsidR="00121368" w:rsidRDefault="00121368" w:rsidP="00BC2759">
      <w:pPr>
        <w:spacing w:before="600"/>
      </w:pPr>
      <w:r>
        <w:t>.</w:t>
      </w:r>
      <w:permStart w:id="881354623" w:edGrp="everyone"/>
      <w:r>
        <w:t>.......................................</w:t>
      </w:r>
      <w:r w:rsidR="00873B59">
        <w:t>.</w:t>
      </w:r>
      <w:r>
        <w:t>...</w:t>
      </w:r>
      <w:permEnd w:id="881354623"/>
      <w:r>
        <w:t xml:space="preserve">, den </w:t>
      </w:r>
      <w:permStart w:id="1631548869" w:edGrp="everyone"/>
      <w:r>
        <w:t>....................</w:t>
      </w:r>
      <w:permEnd w:id="1631548869"/>
      <w:r>
        <w:t xml:space="preserve">       </w:t>
      </w:r>
      <w:permStart w:id="188970935" w:edGrp="everyone"/>
      <w:r>
        <w:t xml:space="preserve">.................................................................. </w:t>
      </w:r>
      <w:permEnd w:id="188970935"/>
    </w:p>
    <w:p w:rsidR="00121368" w:rsidRDefault="00121368" w:rsidP="00BC2759">
      <w:pPr>
        <w:tabs>
          <w:tab w:val="center" w:pos="283"/>
          <w:tab w:val="center" w:pos="566"/>
          <w:tab w:val="center" w:pos="1344"/>
          <w:tab w:val="center" w:pos="1844"/>
          <w:tab w:val="center" w:pos="2553"/>
          <w:tab w:val="center" w:pos="3262"/>
          <w:tab w:val="center" w:pos="5868"/>
        </w:tabs>
        <w:spacing w:line="256" w:lineRule="auto"/>
        <w:ind w:right="17"/>
        <w:rPr>
          <w:sz w:val="20"/>
        </w:rPr>
      </w:pPr>
      <w:r>
        <w:rPr>
          <w:rFonts w:eastAsia="Calibri"/>
          <w:sz w:val="20"/>
        </w:rPr>
        <w:tab/>
      </w:r>
      <w:r w:rsidR="00BC2759">
        <w:rPr>
          <w:sz w:val="18"/>
        </w:rPr>
        <w:t xml:space="preserve"> </w:t>
      </w:r>
      <w:r w:rsidR="00BC2759">
        <w:rPr>
          <w:sz w:val="18"/>
        </w:rPr>
        <w:tab/>
        <w:t xml:space="preserve"> </w:t>
      </w:r>
      <w:r w:rsidR="00BC2759">
        <w:rPr>
          <w:sz w:val="18"/>
        </w:rPr>
        <w:tab/>
      </w:r>
      <w:r>
        <w:rPr>
          <w:sz w:val="18"/>
        </w:rPr>
        <w:t xml:space="preserve"> Ort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           </w:t>
      </w:r>
      <w:r w:rsidR="00BC2759">
        <w:rPr>
          <w:sz w:val="18"/>
        </w:rPr>
        <w:t xml:space="preserve">                       </w:t>
      </w:r>
      <w:r>
        <w:rPr>
          <w:sz w:val="18"/>
        </w:rPr>
        <w:t xml:space="preserve"> Unterschrift</w:t>
      </w:r>
      <w:r w:rsidR="0071323E">
        <w:rPr>
          <w:sz w:val="18"/>
        </w:rPr>
        <w:t xml:space="preserve"> Bewerber</w:t>
      </w:r>
    </w:p>
    <w:p w:rsidR="00121368" w:rsidRDefault="00121368" w:rsidP="00121368">
      <w:pPr>
        <w:rPr>
          <w:rFonts w:cs="Arial"/>
        </w:rPr>
      </w:pPr>
    </w:p>
    <w:p w:rsidR="00121368" w:rsidRDefault="00121368" w:rsidP="00121368">
      <w:pPr>
        <w:rPr>
          <w:rFonts w:cs="Arial"/>
        </w:rPr>
      </w:pPr>
    </w:p>
    <w:p w:rsidR="00121368" w:rsidRDefault="00121368" w:rsidP="00121368">
      <w:pPr>
        <w:rPr>
          <w:rFonts w:cs="Arial"/>
        </w:rPr>
      </w:pPr>
    </w:p>
    <w:p w:rsidR="00121368" w:rsidRDefault="00121368" w:rsidP="00121368">
      <w:pPr>
        <w:rPr>
          <w:rFonts w:cs="Arial"/>
          <w:b/>
        </w:rPr>
      </w:pPr>
      <w:r w:rsidRPr="001F5675">
        <w:rPr>
          <w:rFonts w:cs="Arial"/>
          <w:b/>
        </w:rPr>
        <w:t>Bitte senden Sie das ausgefüllt</w:t>
      </w:r>
      <w:r>
        <w:rPr>
          <w:rFonts w:cs="Arial"/>
          <w:b/>
        </w:rPr>
        <w:t>e</w:t>
      </w:r>
      <w:r w:rsidRPr="001F5675">
        <w:rPr>
          <w:rFonts w:cs="Arial"/>
          <w:b/>
        </w:rPr>
        <w:t xml:space="preserve"> Formular zurück an </w:t>
      </w:r>
      <w:hyperlink r:id="rId10" w:history="1">
        <w:r w:rsidRPr="001F5675">
          <w:rPr>
            <w:rStyle w:val="Hyperlink"/>
            <w:rFonts w:cs="Arial"/>
            <w:b/>
          </w:rPr>
          <w:t>bewerbung-zensus@rottal-inn.de</w:t>
        </w:r>
      </w:hyperlink>
      <w:r w:rsidRPr="001F5675">
        <w:rPr>
          <w:rFonts w:cs="Arial"/>
          <w:b/>
        </w:rPr>
        <w:t xml:space="preserve"> oder per Post an</w:t>
      </w:r>
      <w:r w:rsidR="007B3C97">
        <w:rPr>
          <w:rFonts w:cs="Arial"/>
          <w:b/>
        </w:rPr>
        <w:t xml:space="preserve"> Erhebungsstelle Landkreis Rottal-Inn,</w:t>
      </w:r>
      <w:r w:rsidRPr="001F5675">
        <w:rPr>
          <w:rFonts w:cs="Arial"/>
          <w:b/>
        </w:rPr>
        <w:t xml:space="preserve"> Postfach 11 55, 84341 Pfarrkirchen.</w:t>
      </w:r>
    </w:p>
    <w:p w:rsidR="00121368" w:rsidRDefault="00121368" w:rsidP="00121368">
      <w:pPr>
        <w:rPr>
          <w:rFonts w:cs="Arial"/>
          <w:b/>
        </w:rPr>
      </w:pPr>
    </w:p>
    <w:p w:rsidR="00121368" w:rsidRDefault="00121368" w:rsidP="00121368">
      <w:pPr>
        <w:rPr>
          <w:rFonts w:cs="Arial"/>
        </w:rPr>
      </w:pPr>
      <w:r w:rsidRPr="00123C90">
        <w:rPr>
          <w:rFonts w:cs="Arial"/>
        </w:rPr>
        <w:t>Sie werden in den kommenden Monaten von uns Rückmeldung erhalten.</w:t>
      </w:r>
    </w:p>
    <w:p w:rsidR="00121368" w:rsidRDefault="00121368" w:rsidP="00121368">
      <w:pPr>
        <w:rPr>
          <w:rFonts w:cs="Arial"/>
        </w:rPr>
      </w:pPr>
    </w:p>
    <w:p w:rsidR="00121368" w:rsidRDefault="00121368" w:rsidP="00121368">
      <w:pPr>
        <w:rPr>
          <w:rFonts w:cs="Arial"/>
        </w:rPr>
      </w:pPr>
    </w:p>
    <w:p w:rsidR="00121368" w:rsidRPr="008C6E94" w:rsidRDefault="005E43B4" w:rsidP="00121368">
      <w:pPr>
        <w:rPr>
          <w:rFonts w:cs="Arial"/>
          <w:sz w:val="20"/>
        </w:rPr>
      </w:pPr>
      <w:r>
        <w:rPr>
          <w:sz w:val="20"/>
        </w:rPr>
        <w:t>D</w:t>
      </w:r>
      <w:r w:rsidR="00121368" w:rsidRPr="008C6E94">
        <w:rPr>
          <w:sz w:val="20"/>
        </w:rPr>
        <w:t xml:space="preserve">ie Einwilligung zur Speicherung und Verarbeitung Ihrer persönlichen Daten </w:t>
      </w:r>
      <w:r>
        <w:rPr>
          <w:sz w:val="20"/>
        </w:rPr>
        <w:t xml:space="preserve">können Sie </w:t>
      </w:r>
      <w:r w:rsidR="00121368" w:rsidRPr="008C6E94">
        <w:rPr>
          <w:sz w:val="20"/>
        </w:rPr>
        <w:t xml:space="preserve">jederzeit widerrufen. Der Widerruf ist an die Erhebungsstelle des Landkreises </w:t>
      </w:r>
      <w:r w:rsidR="00121368">
        <w:rPr>
          <w:sz w:val="20"/>
        </w:rPr>
        <w:t>Rottal-Inn</w:t>
      </w:r>
      <w:r w:rsidR="00121368" w:rsidRPr="008C6E94">
        <w:rPr>
          <w:sz w:val="20"/>
        </w:rPr>
        <w:t xml:space="preserve">, </w:t>
      </w:r>
      <w:r w:rsidR="00121368">
        <w:rPr>
          <w:sz w:val="20"/>
        </w:rPr>
        <w:t>Bahnhofstr. 19</w:t>
      </w:r>
      <w:r w:rsidR="00121368" w:rsidRPr="008C6E94">
        <w:rPr>
          <w:sz w:val="20"/>
        </w:rPr>
        <w:t xml:space="preserve">, </w:t>
      </w:r>
      <w:r w:rsidR="00121368">
        <w:rPr>
          <w:sz w:val="20"/>
        </w:rPr>
        <w:t>84347 Pfarrkirchen</w:t>
      </w:r>
      <w:r w:rsidR="00121368" w:rsidRPr="008C6E94">
        <w:rPr>
          <w:sz w:val="20"/>
        </w:rPr>
        <w:t xml:space="preserve"> o</w:t>
      </w:r>
      <w:r w:rsidR="00AF4E2D">
        <w:rPr>
          <w:sz w:val="20"/>
        </w:rPr>
        <w:t>der per E-Mail an bewerbung-zensus</w:t>
      </w:r>
      <w:r w:rsidR="00121368" w:rsidRPr="008C6E94">
        <w:rPr>
          <w:sz w:val="20"/>
        </w:rPr>
        <w:t>@</w:t>
      </w:r>
      <w:r w:rsidR="00121368">
        <w:rPr>
          <w:sz w:val="20"/>
        </w:rPr>
        <w:t>rottal-inn</w:t>
      </w:r>
      <w:r w:rsidR="00121368" w:rsidRPr="008C6E94">
        <w:rPr>
          <w:sz w:val="20"/>
        </w:rPr>
        <w:t>.de zu richten.</w:t>
      </w:r>
    </w:p>
    <w:p w:rsidR="005D0857" w:rsidRDefault="005D0857" w:rsidP="00B04E87">
      <w:pPr>
        <w:jc w:val="both"/>
        <w:rPr>
          <w:rFonts w:cs="Arial"/>
        </w:rPr>
      </w:pPr>
    </w:p>
    <w:p w:rsidR="005D0857" w:rsidRPr="005E43B4" w:rsidRDefault="005E43B4" w:rsidP="00B04E87">
      <w:pPr>
        <w:jc w:val="both"/>
        <w:rPr>
          <w:rFonts w:cs="Arial"/>
          <w:sz w:val="20"/>
        </w:rPr>
      </w:pPr>
      <w:r w:rsidRPr="005E43B4">
        <w:rPr>
          <w:rFonts w:cs="Arial"/>
          <w:sz w:val="20"/>
        </w:rPr>
        <w:t xml:space="preserve">Hinweise zum Datenschutz finden Sie unter: </w:t>
      </w:r>
      <w:bookmarkStart w:id="0" w:name="_GoBack"/>
      <w:r w:rsidRPr="005E43B4">
        <w:rPr>
          <w:rFonts w:cs="Arial"/>
          <w:sz w:val="20"/>
        </w:rPr>
        <w:fldChar w:fldCharType="begin"/>
      </w:r>
      <w:r w:rsidRPr="005E43B4">
        <w:rPr>
          <w:rFonts w:cs="Arial"/>
          <w:sz w:val="20"/>
        </w:rPr>
        <w:instrText xml:space="preserve"> HYPERLINK "http://www.rottal-inn.de/datenschutz" </w:instrText>
      </w:r>
      <w:r w:rsidRPr="005E43B4">
        <w:rPr>
          <w:rFonts w:cs="Arial"/>
          <w:sz w:val="20"/>
        </w:rPr>
        <w:fldChar w:fldCharType="separate"/>
      </w:r>
      <w:r w:rsidRPr="005E43B4">
        <w:rPr>
          <w:rStyle w:val="Hyperlink"/>
          <w:rFonts w:cs="Arial"/>
          <w:sz w:val="20"/>
        </w:rPr>
        <w:t>www.rottal-inn.de/datenschutz</w:t>
      </w:r>
      <w:r w:rsidRPr="005E43B4">
        <w:rPr>
          <w:rFonts w:cs="Arial"/>
          <w:sz w:val="20"/>
        </w:rPr>
        <w:fldChar w:fldCharType="end"/>
      </w:r>
      <w:bookmarkEnd w:id="0"/>
      <w:r w:rsidRPr="005E43B4">
        <w:rPr>
          <w:rFonts w:cs="Arial"/>
          <w:sz w:val="20"/>
        </w:rPr>
        <w:t xml:space="preserve">. </w:t>
      </w:r>
    </w:p>
    <w:sectPr w:rsidR="005D0857" w:rsidRPr="005E43B4" w:rsidSect="00BC275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40" w:right="1134" w:bottom="142" w:left="1400" w:header="280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E1" w:rsidRDefault="00A34D84">
      <w:r>
        <w:separator/>
      </w:r>
    </w:p>
  </w:endnote>
  <w:endnote w:type="continuationSeparator" w:id="0">
    <w:p w:rsidR="00B053E1" w:rsidRDefault="00A3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149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4B47" w:rsidRDefault="00A34D84">
            <w:pPr>
              <w:pStyle w:val="Fuzeile"/>
              <w:jc w:val="right"/>
            </w:pPr>
            <w:r w:rsidRPr="00314B47">
              <w:rPr>
                <w:sz w:val="14"/>
                <w:szCs w:val="14"/>
              </w:rPr>
              <w:t xml:space="preserve">Seite </w:t>
            </w:r>
            <w:r w:rsidRPr="00314B47">
              <w:rPr>
                <w:b/>
                <w:bCs/>
                <w:sz w:val="14"/>
                <w:szCs w:val="14"/>
              </w:rPr>
              <w:fldChar w:fldCharType="begin"/>
            </w:r>
            <w:r w:rsidRPr="00314B47">
              <w:rPr>
                <w:b/>
                <w:bCs/>
                <w:sz w:val="14"/>
                <w:szCs w:val="14"/>
              </w:rPr>
              <w:instrText>PAGE</w:instrText>
            </w:r>
            <w:r w:rsidRPr="00314B47">
              <w:rPr>
                <w:b/>
                <w:bCs/>
                <w:sz w:val="14"/>
                <w:szCs w:val="14"/>
              </w:rPr>
              <w:fldChar w:fldCharType="separate"/>
            </w:r>
            <w:r w:rsidR="00D0583A">
              <w:rPr>
                <w:b/>
                <w:bCs/>
                <w:noProof/>
                <w:sz w:val="14"/>
                <w:szCs w:val="14"/>
              </w:rPr>
              <w:t>2</w:t>
            </w:r>
            <w:r w:rsidRPr="00314B47">
              <w:rPr>
                <w:b/>
                <w:bCs/>
                <w:sz w:val="14"/>
                <w:szCs w:val="14"/>
              </w:rPr>
              <w:fldChar w:fldCharType="end"/>
            </w:r>
            <w:r w:rsidRPr="00314B47">
              <w:rPr>
                <w:sz w:val="14"/>
                <w:szCs w:val="14"/>
              </w:rPr>
              <w:t xml:space="preserve"> von </w:t>
            </w:r>
            <w:r w:rsidR="00717A1B">
              <w:rPr>
                <w:b/>
                <w:bCs/>
                <w:sz w:val="14"/>
                <w:szCs w:val="14"/>
              </w:rPr>
              <w:fldChar w:fldCharType="begin"/>
            </w:r>
            <w:r w:rsidR="00717A1B">
              <w:rPr>
                <w:b/>
                <w:bCs/>
                <w:sz w:val="14"/>
                <w:szCs w:val="14"/>
              </w:rPr>
              <w:instrText xml:space="preserve"> SECTIONPAGES  </w:instrText>
            </w:r>
            <w:r w:rsidR="00717A1B">
              <w:rPr>
                <w:b/>
                <w:bCs/>
                <w:sz w:val="14"/>
                <w:szCs w:val="14"/>
              </w:rPr>
              <w:fldChar w:fldCharType="separate"/>
            </w:r>
            <w:r w:rsidR="00D0583A">
              <w:rPr>
                <w:b/>
                <w:bCs/>
                <w:noProof/>
                <w:sz w:val="14"/>
                <w:szCs w:val="14"/>
              </w:rPr>
              <w:t>3</w:t>
            </w:r>
            <w:r w:rsidR="00717A1B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B30135" w:rsidRDefault="00B301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3"/>
    </w:tblGrid>
    <w:tr w:rsidR="00076316" w:rsidTr="00D213D5">
      <w:trPr>
        <w:cantSplit/>
        <w:trHeight w:val="675"/>
      </w:trPr>
      <w:tc>
        <w:tcPr>
          <w:tcW w:w="10375" w:type="dxa"/>
        </w:tcPr>
        <w:p w:rsidR="00D91BE8" w:rsidRPr="00D91BE8" w:rsidRDefault="00D91BE8" w:rsidP="003C7BBD">
          <w:pPr>
            <w:pStyle w:val="Fuzeile"/>
            <w:ind w:firstLine="567"/>
            <w:rPr>
              <w:sz w:val="14"/>
              <w:szCs w:val="14"/>
            </w:rPr>
          </w:pPr>
        </w:p>
      </w:tc>
    </w:tr>
  </w:tbl>
  <w:p w:rsidR="00611C69" w:rsidRPr="0027467A" w:rsidRDefault="00611C69">
    <w:pPr>
      <w:pStyle w:val="Fuzeile"/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E1" w:rsidRDefault="00A34D84">
      <w:r>
        <w:separator/>
      </w:r>
    </w:p>
  </w:footnote>
  <w:footnote w:type="continuationSeparator" w:id="0">
    <w:p w:rsidR="00B053E1" w:rsidRDefault="00A3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630" w:rsidRDefault="007C5630">
    <w:pPr>
      <w:pStyle w:val="Kopfzeile"/>
      <w:rPr>
        <w:sz w:val="16"/>
      </w:rPr>
    </w:pPr>
  </w:p>
  <w:p w:rsidR="007C5630" w:rsidRDefault="007C5630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ED" w:rsidRDefault="00A34D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id="Gerade Verbindung 3" o:spid="_x0000_s2049" style="flip:y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1312" from="14.2pt,561.35pt" to="22.7pt,561.35pt" strokecolor="black" strokeweight="0.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id="Gerade Verbindung 4" o:spid="_x0000_s2050" style="flip:y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3360" from="14.2pt,421pt" to="31.2pt,421pt" strokecolor="black" strokeweight="0.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id="Gerade Verbindung 2" o:spid="_x0000_s2051" style="flip:y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59264" from="14.2pt,280.65pt" to="22.7pt,280.65pt" strokecolor="black" strokeweight="0.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D5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2573D06"/>
    <w:multiLevelType w:val="singleLevel"/>
    <w:tmpl w:val="9D1812C0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1DD2385C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CDC30A5"/>
    <w:multiLevelType w:val="hybridMultilevel"/>
    <w:tmpl w:val="527A76C4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F713D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3416134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C7"/>
    <w:rsid w:val="00015E9C"/>
    <w:rsid w:val="00040F8E"/>
    <w:rsid w:val="00076316"/>
    <w:rsid w:val="0009527C"/>
    <w:rsid w:val="000A1BC8"/>
    <w:rsid w:val="000A31A8"/>
    <w:rsid w:val="000C1C77"/>
    <w:rsid w:val="000C4AAA"/>
    <w:rsid w:val="000D36CB"/>
    <w:rsid w:val="000D7159"/>
    <w:rsid w:val="000E14CF"/>
    <w:rsid w:val="000E6AD5"/>
    <w:rsid w:val="000E72D5"/>
    <w:rsid w:val="000F70C1"/>
    <w:rsid w:val="000F7BFA"/>
    <w:rsid w:val="00111536"/>
    <w:rsid w:val="00121368"/>
    <w:rsid w:val="00122647"/>
    <w:rsid w:val="00130D8D"/>
    <w:rsid w:val="00144473"/>
    <w:rsid w:val="00175DAC"/>
    <w:rsid w:val="00180942"/>
    <w:rsid w:val="00187833"/>
    <w:rsid w:val="001B26CF"/>
    <w:rsid w:val="001D6791"/>
    <w:rsid w:val="001E1479"/>
    <w:rsid w:val="001E17CD"/>
    <w:rsid w:val="001E6E61"/>
    <w:rsid w:val="001F3742"/>
    <w:rsid w:val="001F54DD"/>
    <w:rsid w:val="0020788C"/>
    <w:rsid w:val="002117C9"/>
    <w:rsid w:val="00216E47"/>
    <w:rsid w:val="00232B39"/>
    <w:rsid w:val="002435EF"/>
    <w:rsid w:val="002556F7"/>
    <w:rsid w:val="00264FF1"/>
    <w:rsid w:val="00270206"/>
    <w:rsid w:val="002719AB"/>
    <w:rsid w:val="0027467A"/>
    <w:rsid w:val="00282ADC"/>
    <w:rsid w:val="002C7B37"/>
    <w:rsid w:val="002D0963"/>
    <w:rsid w:val="002D0E62"/>
    <w:rsid w:val="002E620E"/>
    <w:rsid w:val="002F0F9B"/>
    <w:rsid w:val="002F51BB"/>
    <w:rsid w:val="00304D15"/>
    <w:rsid w:val="00306E7B"/>
    <w:rsid w:val="00307EEA"/>
    <w:rsid w:val="00312B35"/>
    <w:rsid w:val="00314B47"/>
    <w:rsid w:val="00336A0F"/>
    <w:rsid w:val="0035124A"/>
    <w:rsid w:val="0036055C"/>
    <w:rsid w:val="00367ED0"/>
    <w:rsid w:val="003A22B7"/>
    <w:rsid w:val="003A2BBD"/>
    <w:rsid w:val="003B5A0D"/>
    <w:rsid w:val="003B635E"/>
    <w:rsid w:val="003C3B9D"/>
    <w:rsid w:val="003C7BBD"/>
    <w:rsid w:val="003D2C9F"/>
    <w:rsid w:val="003F1561"/>
    <w:rsid w:val="004007CA"/>
    <w:rsid w:val="00402C5F"/>
    <w:rsid w:val="0040358D"/>
    <w:rsid w:val="00405EF1"/>
    <w:rsid w:val="00415E71"/>
    <w:rsid w:val="00422827"/>
    <w:rsid w:val="004448AD"/>
    <w:rsid w:val="00466293"/>
    <w:rsid w:val="004707AA"/>
    <w:rsid w:val="00472745"/>
    <w:rsid w:val="004762D8"/>
    <w:rsid w:val="00490E40"/>
    <w:rsid w:val="004A4FA3"/>
    <w:rsid w:val="004C3377"/>
    <w:rsid w:val="004C48A3"/>
    <w:rsid w:val="004E4048"/>
    <w:rsid w:val="004F6217"/>
    <w:rsid w:val="00502F69"/>
    <w:rsid w:val="005057FF"/>
    <w:rsid w:val="0051119E"/>
    <w:rsid w:val="0052599E"/>
    <w:rsid w:val="0053045D"/>
    <w:rsid w:val="00565FFD"/>
    <w:rsid w:val="00571C0C"/>
    <w:rsid w:val="005841E6"/>
    <w:rsid w:val="005912E2"/>
    <w:rsid w:val="005A284C"/>
    <w:rsid w:val="005A4E8B"/>
    <w:rsid w:val="005A6B68"/>
    <w:rsid w:val="005B29F0"/>
    <w:rsid w:val="005C0023"/>
    <w:rsid w:val="005C6017"/>
    <w:rsid w:val="005D0857"/>
    <w:rsid w:val="005D43AC"/>
    <w:rsid w:val="005E43B4"/>
    <w:rsid w:val="005F0003"/>
    <w:rsid w:val="005F2788"/>
    <w:rsid w:val="005F6CB5"/>
    <w:rsid w:val="005F6EC6"/>
    <w:rsid w:val="006005A0"/>
    <w:rsid w:val="00601E2A"/>
    <w:rsid w:val="00611C69"/>
    <w:rsid w:val="006136BC"/>
    <w:rsid w:val="0062251D"/>
    <w:rsid w:val="00643194"/>
    <w:rsid w:val="006461E8"/>
    <w:rsid w:val="00651628"/>
    <w:rsid w:val="00660F5C"/>
    <w:rsid w:val="006644E4"/>
    <w:rsid w:val="00686BE8"/>
    <w:rsid w:val="006A12F4"/>
    <w:rsid w:val="006B0C4B"/>
    <w:rsid w:val="006C2230"/>
    <w:rsid w:val="006C232B"/>
    <w:rsid w:val="006D5440"/>
    <w:rsid w:val="006D689A"/>
    <w:rsid w:val="006E2E20"/>
    <w:rsid w:val="006F0818"/>
    <w:rsid w:val="006F0D7E"/>
    <w:rsid w:val="006F6878"/>
    <w:rsid w:val="006F6F08"/>
    <w:rsid w:val="00703189"/>
    <w:rsid w:val="00704D90"/>
    <w:rsid w:val="0071323E"/>
    <w:rsid w:val="00717A1B"/>
    <w:rsid w:val="007363A8"/>
    <w:rsid w:val="007576CF"/>
    <w:rsid w:val="00767094"/>
    <w:rsid w:val="007752C2"/>
    <w:rsid w:val="007A4C1C"/>
    <w:rsid w:val="007A597A"/>
    <w:rsid w:val="007B3C97"/>
    <w:rsid w:val="007B4319"/>
    <w:rsid w:val="007C50F9"/>
    <w:rsid w:val="007C5630"/>
    <w:rsid w:val="007C79BC"/>
    <w:rsid w:val="007D26FC"/>
    <w:rsid w:val="007D34A9"/>
    <w:rsid w:val="007D3F79"/>
    <w:rsid w:val="007E7AD3"/>
    <w:rsid w:val="007F12AE"/>
    <w:rsid w:val="007F21AF"/>
    <w:rsid w:val="007F25AC"/>
    <w:rsid w:val="007F388E"/>
    <w:rsid w:val="007F5D28"/>
    <w:rsid w:val="00803179"/>
    <w:rsid w:val="00812C01"/>
    <w:rsid w:val="0081375B"/>
    <w:rsid w:val="008315C1"/>
    <w:rsid w:val="008571D8"/>
    <w:rsid w:val="00871286"/>
    <w:rsid w:val="008718CA"/>
    <w:rsid w:val="00873B59"/>
    <w:rsid w:val="0088063D"/>
    <w:rsid w:val="0089218B"/>
    <w:rsid w:val="008C298B"/>
    <w:rsid w:val="008D39DA"/>
    <w:rsid w:val="008E4BF0"/>
    <w:rsid w:val="008E6ED5"/>
    <w:rsid w:val="008F1ACE"/>
    <w:rsid w:val="00900162"/>
    <w:rsid w:val="009044EC"/>
    <w:rsid w:val="00930028"/>
    <w:rsid w:val="00966D3B"/>
    <w:rsid w:val="00971C66"/>
    <w:rsid w:val="00972C10"/>
    <w:rsid w:val="009864CA"/>
    <w:rsid w:val="0099241E"/>
    <w:rsid w:val="009B600D"/>
    <w:rsid w:val="009B7A89"/>
    <w:rsid w:val="009C0122"/>
    <w:rsid w:val="009C4DDD"/>
    <w:rsid w:val="009C688C"/>
    <w:rsid w:val="009D2EED"/>
    <w:rsid w:val="009F7A86"/>
    <w:rsid w:val="00A10452"/>
    <w:rsid w:val="00A25427"/>
    <w:rsid w:val="00A34D84"/>
    <w:rsid w:val="00A401AB"/>
    <w:rsid w:val="00A41F31"/>
    <w:rsid w:val="00A46B66"/>
    <w:rsid w:val="00A50552"/>
    <w:rsid w:val="00A70ECF"/>
    <w:rsid w:val="00A72AFE"/>
    <w:rsid w:val="00A80DB3"/>
    <w:rsid w:val="00AA7E36"/>
    <w:rsid w:val="00AB0F8B"/>
    <w:rsid w:val="00AB2890"/>
    <w:rsid w:val="00AB3A5C"/>
    <w:rsid w:val="00AC1B74"/>
    <w:rsid w:val="00AD3686"/>
    <w:rsid w:val="00AF4E2D"/>
    <w:rsid w:val="00B03802"/>
    <w:rsid w:val="00B04E87"/>
    <w:rsid w:val="00B053E1"/>
    <w:rsid w:val="00B06A1E"/>
    <w:rsid w:val="00B119EF"/>
    <w:rsid w:val="00B2460B"/>
    <w:rsid w:val="00B30135"/>
    <w:rsid w:val="00B479DD"/>
    <w:rsid w:val="00B50CD1"/>
    <w:rsid w:val="00B60BF1"/>
    <w:rsid w:val="00B6248E"/>
    <w:rsid w:val="00B64524"/>
    <w:rsid w:val="00B64F91"/>
    <w:rsid w:val="00B72BA4"/>
    <w:rsid w:val="00B754E1"/>
    <w:rsid w:val="00B80953"/>
    <w:rsid w:val="00B810C3"/>
    <w:rsid w:val="00BB1F43"/>
    <w:rsid w:val="00BC2759"/>
    <w:rsid w:val="00BD0DA5"/>
    <w:rsid w:val="00BD1772"/>
    <w:rsid w:val="00BE584A"/>
    <w:rsid w:val="00BF2687"/>
    <w:rsid w:val="00C1243E"/>
    <w:rsid w:val="00C13111"/>
    <w:rsid w:val="00C168BE"/>
    <w:rsid w:val="00C21D75"/>
    <w:rsid w:val="00C31CEC"/>
    <w:rsid w:val="00C3347C"/>
    <w:rsid w:val="00C465E5"/>
    <w:rsid w:val="00C50AAD"/>
    <w:rsid w:val="00C57F70"/>
    <w:rsid w:val="00C64B50"/>
    <w:rsid w:val="00C66FD4"/>
    <w:rsid w:val="00C7254E"/>
    <w:rsid w:val="00C82467"/>
    <w:rsid w:val="00C83AC5"/>
    <w:rsid w:val="00CB2942"/>
    <w:rsid w:val="00CB6968"/>
    <w:rsid w:val="00CB7EF0"/>
    <w:rsid w:val="00CC397D"/>
    <w:rsid w:val="00CD7744"/>
    <w:rsid w:val="00CE219D"/>
    <w:rsid w:val="00CE3748"/>
    <w:rsid w:val="00CE3866"/>
    <w:rsid w:val="00CF15CB"/>
    <w:rsid w:val="00D0583A"/>
    <w:rsid w:val="00D0748A"/>
    <w:rsid w:val="00D173CF"/>
    <w:rsid w:val="00D2089F"/>
    <w:rsid w:val="00D20C5D"/>
    <w:rsid w:val="00D213D5"/>
    <w:rsid w:val="00D317AE"/>
    <w:rsid w:val="00D353EA"/>
    <w:rsid w:val="00D56C40"/>
    <w:rsid w:val="00D66BAF"/>
    <w:rsid w:val="00D91BE8"/>
    <w:rsid w:val="00D94FE5"/>
    <w:rsid w:val="00DA6D4D"/>
    <w:rsid w:val="00DC68E5"/>
    <w:rsid w:val="00DD0F39"/>
    <w:rsid w:val="00DE4333"/>
    <w:rsid w:val="00E02DF6"/>
    <w:rsid w:val="00E342A3"/>
    <w:rsid w:val="00E359D5"/>
    <w:rsid w:val="00E562F8"/>
    <w:rsid w:val="00E61704"/>
    <w:rsid w:val="00E75D22"/>
    <w:rsid w:val="00E773E7"/>
    <w:rsid w:val="00E91C09"/>
    <w:rsid w:val="00EC1752"/>
    <w:rsid w:val="00EC66B9"/>
    <w:rsid w:val="00ED3FF4"/>
    <w:rsid w:val="00ED5230"/>
    <w:rsid w:val="00ED6EE3"/>
    <w:rsid w:val="00F2221A"/>
    <w:rsid w:val="00F26B3E"/>
    <w:rsid w:val="00F334C7"/>
    <w:rsid w:val="00F411AC"/>
    <w:rsid w:val="00F6496C"/>
    <w:rsid w:val="00FA7576"/>
    <w:rsid w:val="00FD0776"/>
    <w:rsid w:val="00FD2BEE"/>
    <w:rsid w:val="00FE60F9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A177D"/>
  <w15:docId w15:val="{D246C20F-ED13-4C53-AADD-3F5E0644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31"/>
        <w:tab w:val="left" w:pos="2198"/>
      </w:tabs>
      <w:ind w:left="355"/>
      <w:outlineLvl w:val="0"/>
    </w:pPr>
    <w:rPr>
      <w:b/>
      <w:position w:val="-28"/>
      <w:sz w:val="15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position w:val="-28"/>
      <w:sz w:val="15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sz w:val="16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Dokumentstruktur">
    <w:name w:val="Document Map"/>
    <w:basedOn w:val="Standard"/>
    <w:semiHidden/>
    <w:rsid w:val="00DA6D4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DE43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C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30135"/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D39DA"/>
    <w:rPr>
      <w:rFonts w:ascii="Arial" w:hAnsi="Arial"/>
      <w:sz w:val="22"/>
    </w:rPr>
  </w:style>
  <w:style w:type="paragraph" w:customStyle="1" w:styleId="Betreff">
    <w:name w:val="Betreff"/>
    <w:basedOn w:val="Standard"/>
    <w:link w:val="BetreffZchn"/>
    <w:qFormat/>
    <w:rsid w:val="00ED3FF4"/>
    <w:pPr>
      <w:jc w:val="both"/>
    </w:pPr>
    <w:rPr>
      <w:rFonts w:cs="Arial"/>
      <w:b/>
      <w:noProof/>
    </w:rPr>
  </w:style>
  <w:style w:type="character" w:customStyle="1" w:styleId="BetreffZchn">
    <w:name w:val="Betreff Zchn"/>
    <w:basedOn w:val="Absatz-Standardschriftart"/>
    <w:link w:val="Betreff"/>
    <w:rsid w:val="00ED3FF4"/>
    <w:rPr>
      <w:rFonts w:ascii="Arial" w:hAnsi="Arial" w:cs="Arial"/>
      <w:b/>
      <w:noProof/>
      <w:sz w:val="22"/>
    </w:rPr>
  </w:style>
  <w:style w:type="paragraph" w:styleId="Listenabsatz">
    <w:name w:val="List Paragraph"/>
    <w:basedOn w:val="Standard"/>
    <w:uiPriority w:val="34"/>
    <w:qFormat/>
    <w:rsid w:val="00C57F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5D0857"/>
    <w:pPr>
      <w:spacing w:after="3"/>
      <w:ind w:left="435" w:hanging="10"/>
    </w:pPr>
    <w:rPr>
      <w:rFonts w:eastAsia="Arial" w:cs="Arial"/>
      <w:color w:val="000000"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D0857"/>
    <w:rPr>
      <w:rFonts w:ascii="Arial" w:eastAsia="Arial" w:hAnsi="Arial" w:cs="Arial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0857"/>
    <w:rPr>
      <w:sz w:val="16"/>
      <w:szCs w:val="16"/>
    </w:rPr>
  </w:style>
  <w:style w:type="paragraph" w:styleId="KeinLeerraum">
    <w:name w:val="No Spacing"/>
    <w:uiPriority w:val="1"/>
    <w:qFormat/>
    <w:rsid w:val="007576C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werbung-zensus@rottal-in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hrome\Downloads\Briefkopf_mit_kl._Staatswappen_-_sw_-_ne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DFC1-4049-4222-AC72-628DCBDA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Briefkopf_mit_kl._Staatswappen_-_sw_-_neu.dotx</Template>
  <TotalTime>0</TotalTime>
  <Pages>3</Pages>
  <Words>301</Words>
  <Characters>2589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Rottal-Inn  Postfach 12 57  84342 Pfarrkirchen</vt:lpstr>
    </vt:vector>
  </TitlesOfParts>
  <Company>LRA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Rottal-Inn  Postfach 12 57  84342 Pfarrkirchen</dc:title>
  <dc:creator>Wagerer Christian</dc:creator>
  <cp:lastModifiedBy>Bernwinkler Kathrin</cp:lastModifiedBy>
  <cp:revision>30</cp:revision>
  <cp:lastPrinted>2021-11-10T11:08:00Z</cp:lastPrinted>
  <dcterms:created xsi:type="dcterms:W3CDTF">2021-11-09T10:00:00Z</dcterms:created>
  <dcterms:modified xsi:type="dcterms:W3CDTF">2021-12-01T07:09:00Z</dcterms:modified>
</cp:coreProperties>
</file>