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994"/>
        <w:gridCol w:w="6354"/>
        <w:gridCol w:w="1134"/>
        <w:gridCol w:w="1017"/>
        <w:gridCol w:w="940"/>
      </w:tblGrid>
      <w:tr w:rsidR="001F3037" w:rsidRPr="00E53B43" w:rsidTr="00AB0FFE">
        <w:trPr>
          <w:trHeight w:val="550"/>
          <w:jc w:val="center"/>
        </w:trPr>
        <w:tc>
          <w:tcPr>
            <w:tcW w:w="994" w:type="dxa"/>
          </w:tcPr>
          <w:p w:rsidR="001F3037" w:rsidRPr="001F3037" w:rsidRDefault="001F3037" w:rsidP="001F3037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 wp14:anchorId="5E076B54" wp14:editId="5DAD514D">
                  <wp:extent cx="505228" cy="518160"/>
                  <wp:effectExtent l="0" t="0" r="952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67" cy="520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</w:tcPr>
          <w:p w:rsidR="001F3037" w:rsidRPr="00C51B5B" w:rsidRDefault="001F3037" w:rsidP="001F3037">
            <w:pPr>
              <w:rPr>
                <w:rFonts w:ascii="AvantGarde Bk BT" w:hAnsi="AvantGarde Bk BT"/>
                <w:b/>
                <w:smallCaps/>
                <w:sz w:val="36"/>
                <w:szCs w:val="36"/>
              </w:rPr>
            </w:pPr>
            <w:r>
              <w:rPr>
                <w:rFonts w:ascii="AvantGarde Bk BT" w:hAnsi="AvantGarde Bk BT"/>
                <w:b/>
                <w:smallCaps/>
                <w:sz w:val="36"/>
                <w:szCs w:val="36"/>
              </w:rPr>
              <w:t>Lokale Aktionsgruppe Rottal-Inn e.v.</w:t>
            </w:r>
          </w:p>
          <w:p w:rsidR="001F3037" w:rsidRPr="001F3037" w:rsidRDefault="001F3037" w:rsidP="001F3037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vantGarde Bk BT" w:hAnsi="AvantGarde Bk BT"/>
              </w:rPr>
              <w:t>Förderperiode 2014 – 2020/23</w:t>
            </w:r>
            <w:r w:rsidRPr="001F3037">
              <w:rPr>
                <w:rFonts w:ascii="Arial" w:hAnsi="Arial" w:cs="Arial"/>
                <w:bCs/>
                <w:sz w:val="24"/>
                <w:szCs w:val="28"/>
              </w:rPr>
              <w:tab/>
            </w:r>
            <w:r>
              <w:rPr>
                <w:rFonts w:ascii="Arial" w:hAnsi="Arial" w:cs="Arial"/>
                <w:bCs/>
                <w:sz w:val="28"/>
                <w:szCs w:val="28"/>
              </w:rPr>
              <w:tab/>
              <w:t xml:space="preserve"> </w:t>
            </w:r>
            <w:r w:rsidRPr="001F3037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Pr="001F303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1F3037" w:rsidRPr="00E53B43" w:rsidRDefault="001F3037" w:rsidP="00AB0FFE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rebuchet MS" w:hAnsi="Trebuchet MS" w:cs="Times New Roman"/>
                <w:b/>
                <w:bCs/>
                <w:i/>
                <w:iCs/>
                <w:sz w:val="8"/>
                <w:szCs w:val="8"/>
                <w:lang w:eastAsia="ar-SA"/>
              </w:rPr>
            </w:pPr>
            <w:r>
              <w:rPr>
                <w:rFonts w:ascii="Trebuchet MS" w:hAnsi="Trebuchet MS" w:cs="Times New Roman"/>
                <w:b/>
                <w:i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1" locked="0" layoutInCell="1" allowOverlap="1" wp14:anchorId="5D14E45E" wp14:editId="0589CB7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-3810</wp:posOffset>
                  </wp:positionV>
                  <wp:extent cx="674370" cy="411480"/>
                  <wp:effectExtent l="0" t="0" r="0" b="7620"/>
                  <wp:wrapTight wrapText="bothSides">
                    <wp:wrapPolygon edited="0">
                      <wp:start x="1220" y="0"/>
                      <wp:lineTo x="0" y="5000"/>
                      <wp:lineTo x="0" y="21000"/>
                      <wp:lineTo x="20746" y="21000"/>
                      <wp:lineTo x="20746" y="4000"/>
                      <wp:lineTo x="20136" y="0"/>
                      <wp:lineTo x="1220" y="0"/>
                    </wp:wrapPolygon>
                  </wp:wrapTight>
                  <wp:docPr id="1" name="Grafik 1" descr="Beschreibung: grosses_staatswappen_farbig_400x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grosses_staatswappen_farbig_400x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1F0EE"/>
                              </a:clrFrom>
                              <a:clrTo>
                                <a:srgbClr val="F1F0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:rsidR="001F3037" w:rsidRPr="00E53B43" w:rsidRDefault="001F3037" w:rsidP="00AB0FFE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rebuchet MS" w:hAnsi="Trebuchet MS" w:cs="Times New Roman"/>
                <w:b/>
                <w:bCs/>
                <w:i/>
                <w:iCs/>
                <w:sz w:val="8"/>
                <w:szCs w:val="8"/>
                <w:lang w:eastAsia="ar-SA"/>
              </w:rPr>
            </w:pPr>
            <w:r>
              <w:rPr>
                <w:rFonts w:ascii="Trebuchet MS" w:hAnsi="Trebuchet MS" w:cs="Times New Roman"/>
                <w:b/>
                <w:i/>
                <w:noProof/>
                <w:sz w:val="8"/>
                <w:szCs w:val="8"/>
              </w:rPr>
              <w:drawing>
                <wp:inline distT="0" distB="0" distL="0" distR="0" wp14:anchorId="125005A7" wp14:editId="22F59496">
                  <wp:extent cx="607833" cy="411480"/>
                  <wp:effectExtent l="0" t="0" r="1905" b="7620"/>
                  <wp:docPr id="2" name="Grafik 2" descr="Beschreibung: EU-Fa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eschreibung: EU-Fa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54" cy="41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</w:tcPr>
          <w:p w:rsidR="001F3037" w:rsidRPr="00E53B43" w:rsidRDefault="001F3037" w:rsidP="00AB0FFE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Trebuchet MS" w:hAnsi="Trebuchet MS" w:cs="Times New Roman"/>
                <w:b/>
                <w:bCs/>
                <w:i/>
                <w:iCs/>
                <w:sz w:val="8"/>
                <w:szCs w:val="8"/>
                <w:lang w:eastAsia="ar-SA"/>
              </w:rPr>
            </w:pPr>
            <w:r>
              <w:rPr>
                <w:rFonts w:ascii="Trebuchet MS" w:hAnsi="Trebuchet MS" w:cs="Times New Roman"/>
                <w:b/>
                <w:i/>
                <w:noProof/>
                <w:sz w:val="8"/>
                <w:szCs w:val="8"/>
              </w:rPr>
              <w:drawing>
                <wp:anchor distT="0" distB="0" distL="114300" distR="114300" simplePos="0" relativeHeight="251659264" behindDoc="1" locked="0" layoutInCell="1" allowOverlap="1" wp14:anchorId="42520BD2" wp14:editId="609C3C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-3810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" name="Grafik 2" descr="Beschreibung: Leader-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Leader-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6F33" w:rsidRPr="00E53B43" w:rsidTr="00AB0FFE">
        <w:trPr>
          <w:trHeight w:val="464"/>
          <w:jc w:val="center"/>
        </w:trPr>
        <w:tc>
          <w:tcPr>
            <w:tcW w:w="7348" w:type="dxa"/>
            <w:gridSpan w:val="2"/>
          </w:tcPr>
          <w:p w:rsidR="00AB0FFE" w:rsidRPr="00F8380A" w:rsidRDefault="00AB0FFE" w:rsidP="00884C39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A76F33" w:rsidRPr="004F0E4D" w:rsidRDefault="00A76F33" w:rsidP="00AB0FFE">
            <w:pPr>
              <w:tabs>
                <w:tab w:val="center" w:pos="4536"/>
                <w:tab w:val="right" w:pos="9072"/>
              </w:tabs>
              <w:suppressAutoHyphens/>
              <w:rPr>
                <w:rFonts w:ascii="Trebuchet MS" w:hAnsi="Trebuchet MS" w:cs="Times New Roman"/>
                <w:b/>
                <w:i/>
                <w:noProof/>
                <w:sz w:val="9"/>
                <w:szCs w:val="9"/>
              </w:rPr>
            </w:pPr>
            <w:r w:rsidRPr="004F0E4D">
              <w:rPr>
                <w:rFonts w:ascii="Univers" w:hAnsi="Univers" w:cs="Univers"/>
                <w:bCs/>
                <w:sz w:val="9"/>
                <w:szCs w:val="9"/>
              </w:rPr>
              <w:t>Gefördert durch das Bayerische Staatsministerium für Ernährung, Landwirtschaft und Forsten und den Europäischen Landwirt</w:t>
            </w:r>
            <w:r w:rsidR="004F0E4D">
              <w:rPr>
                <w:rFonts w:ascii="Univers" w:hAnsi="Univers" w:cs="Univers"/>
                <w:bCs/>
                <w:sz w:val="9"/>
                <w:szCs w:val="9"/>
              </w:rPr>
              <w:t>-</w:t>
            </w:r>
            <w:r w:rsidRPr="004F0E4D">
              <w:rPr>
                <w:rFonts w:ascii="Univers" w:hAnsi="Univers" w:cs="Univers"/>
                <w:bCs/>
                <w:sz w:val="9"/>
                <w:szCs w:val="9"/>
              </w:rPr>
              <w:t>schaftsfonds für die Entwicklung des ländlichen Raums (ELER)</w:t>
            </w:r>
          </w:p>
        </w:tc>
      </w:tr>
    </w:tbl>
    <w:p w:rsidR="009256C3" w:rsidRDefault="009256C3">
      <w:pPr>
        <w:rPr>
          <w:rFonts w:ascii="Arial" w:hAnsi="Arial" w:cs="Arial"/>
        </w:rPr>
      </w:pPr>
    </w:p>
    <w:p w:rsidR="00A76F33" w:rsidRPr="00716DB9" w:rsidRDefault="00A76F33">
      <w:pPr>
        <w:rPr>
          <w:rFonts w:ascii="Arial" w:hAnsi="Arial" w:cs="Arial"/>
        </w:rPr>
      </w:pPr>
    </w:p>
    <w:tbl>
      <w:tblPr>
        <w:tblW w:w="10031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344"/>
      </w:tblGrid>
      <w:tr w:rsidR="00A76F33" w:rsidRPr="002D7154" w:rsidTr="00DE54ED">
        <w:trPr>
          <w:trHeight w:val="749"/>
          <w:jc w:val="center"/>
        </w:trPr>
        <w:tc>
          <w:tcPr>
            <w:tcW w:w="10031" w:type="dxa"/>
            <w:gridSpan w:val="2"/>
            <w:shd w:val="clear" w:color="auto" w:fill="E6E6E6"/>
            <w:vAlign w:val="center"/>
          </w:tcPr>
          <w:p w:rsidR="00A76F33" w:rsidRPr="00A76F33" w:rsidRDefault="00A76F33" w:rsidP="00A76F33">
            <w:pPr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E0E0E0"/>
              </w:rPr>
            </w:pPr>
            <w:bookmarkStart w:id="0" w:name="_Toc529784118"/>
            <w:r w:rsidRPr="00DE54ED">
              <w:rPr>
                <w:rFonts w:ascii="Arial" w:hAnsi="Arial" w:cs="Arial"/>
                <w:b/>
                <w:sz w:val="40"/>
                <w:szCs w:val="44"/>
                <w:shd w:val="clear" w:color="auto" w:fill="E0E0E0"/>
              </w:rPr>
              <w:t>Projektbeschreibung</w:t>
            </w:r>
            <w:bookmarkEnd w:id="0"/>
          </w:p>
        </w:tc>
      </w:tr>
      <w:tr w:rsidR="00716DB9" w:rsidRPr="002D7154" w:rsidTr="00DE54ED">
        <w:trPr>
          <w:jc w:val="center"/>
        </w:trPr>
        <w:tc>
          <w:tcPr>
            <w:tcW w:w="3687" w:type="dxa"/>
          </w:tcPr>
          <w:p w:rsidR="00716DB9" w:rsidRPr="002D7154" w:rsidRDefault="00716DB9" w:rsidP="00FE4AFA">
            <w:pPr>
              <w:spacing w:line="300" w:lineRule="exact"/>
              <w:rPr>
                <w:rFonts w:ascii="Arial" w:hAnsi="Arial" w:cs="Arial"/>
                <w:b/>
                <w:bCs/>
                <w:sz w:val="22"/>
              </w:rPr>
            </w:pPr>
            <w:r w:rsidRPr="002D7154">
              <w:rPr>
                <w:rFonts w:ascii="Arial" w:hAnsi="Arial" w:cs="Arial"/>
                <w:b/>
                <w:bCs/>
                <w:sz w:val="22"/>
              </w:rPr>
              <w:t>Stand</w:t>
            </w:r>
            <w:r w:rsidR="002411A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411AF" w:rsidRPr="002411AF">
              <w:rPr>
                <w:rFonts w:ascii="Arial" w:hAnsi="Arial" w:cs="Arial"/>
                <w:bCs/>
                <w:i/>
                <w:sz w:val="22"/>
              </w:rPr>
              <w:t>(Datum)</w:t>
            </w:r>
          </w:p>
        </w:tc>
        <w:tc>
          <w:tcPr>
            <w:tcW w:w="6344" w:type="dxa"/>
          </w:tcPr>
          <w:p w:rsidR="00716DB9" w:rsidRPr="002D7154" w:rsidRDefault="00716DB9" w:rsidP="0087029D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716DB9" w:rsidRPr="002D7154" w:rsidTr="00DE54ED">
        <w:trPr>
          <w:jc w:val="center"/>
        </w:trPr>
        <w:tc>
          <w:tcPr>
            <w:tcW w:w="3687" w:type="dxa"/>
          </w:tcPr>
          <w:p w:rsidR="00716DB9" w:rsidRPr="002D7154" w:rsidRDefault="00716DB9" w:rsidP="00163B98">
            <w:pPr>
              <w:spacing w:line="300" w:lineRule="exact"/>
              <w:rPr>
                <w:rFonts w:ascii="Arial" w:hAnsi="Arial" w:cs="Arial"/>
                <w:b/>
                <w:bCs/>
                <w:sz w:val="22"/>
              </w:rPr>
            </w:pPr>
            <w:r w:rsidRPr="002D7154">
              <w:rPr>
                <w:rFonts w:ascii="Arial" w:hAnsi="Arial" w:cs="Arial"/>
                <w:b/>
                <w:bCs/>
                <w:sz w:val="22"/>
              </w:rPr>
              <w:t>Projekttitel</w:t>
            </w:r>
          </w:p>
          <w:p w:rsidR="00A253DF" w:rsidRPr="002D7154" w:rsidRDefault="00A253DF" w:rsidP="00163B98">
            <w:pPr>
              <w:spacing w:line="300" w:lineRule="exac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44" w:type="dxa"/>
          </w:tcPr>
          <w:p w:rsidR="00716DB9" w:rsidRPr="002D7154" w:rsidRDefault="00716DB9" w:rsidP="0087029D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:rsidR="00A253DF" w:rsidRPr="002D7154" w:rsidRDefault="00A253DF" w:rsidP="0087029D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BE5028" w:rsidRPr="00BE5028" w:rsidTr="00DE54ED">
        <w:trPr>
          <w:jc w:val="center"/>
        </w:trPr>
        <w:tc>
          <w:tcPr>
            <w:tcW w:w="3687" w:type="dxa"/>
          </w:tcPr>
          <w:p w:rsidR="00ED5BA9" w:rsidRDefault="00716DB9" w:rsidP="00716DB9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2D7154">
              <w:rPr>
                <w:rFonts w:ascii="Arial" w:hAnsi="Arial" w:cs="Arial"/>
                <w:b/>
                <w:sz w:val="22"/>
              </w:rPr>
              <w:t>Antragsteller</w:t>
            </w:r>
            <w:r w:rsidR="00ED5BA9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E54ED" w:rsidRPr="00DE54ED" w:rsidRDefault="00DE54ED" w:rsidP="00716DB9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</w:p>
          <w:p w:rsidR="00DE54ED" w:rsidRPr="00DE54ED" w:rsidRDefault="00DE54ED" w:rsidP="00DE54ED">
            <w:pPr>
              <w:rPr>
                <w:rFonts w:ascii="Arial" w:hAnsi="Arial" w:cs="Arial"/>
                <w:sz w:val="18"/>
                <w:szCs w:val="18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Institution</w:t>
            </w:r>
          </w:p>
          <w:p w:rsidR="00DE54ED" w:rsidRPr="00DE54ED" w:rsidRDefault="00DE54ED" w:rsidP="00DE54ED">
            <w:pPr>
              <w:rPr>
                <w:rFonts w:ascii="Arial" w:hAnsi="Arial" w:cs="Arial"/>
                <w:sz w:val="18"/>
                <w:szCs w:val="18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Ansprechpartner</w:t>
            </w:r>
          </w:p>
          <w:p w:rsidR="00DE54ED" w:rsidRPr="00DE54ED" w:rsidRDefault="00DE54ED" w:rsidP="00DE54ED">
            <w:pPr>
              <w:rPr>
                <w:rFonts w:ascii="Arial" w:hAnsi="Arial" w:cs="Arial"/>
                <w:sz w:val="18"/>
                <w:szCs w:val="18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Straße / HsNr.</w:t>
            </w:r>
          </w:p>
          <w:p w:rsidR="00DE54ED" w:rsidRPr="00DE54ED" w:rsidRDefault="00DE54ED" w:rsidP="00DE54ED">
            <w:pPr>
              <w:rPr>
                <w:rFonts w:ascii="Arial" w:hAnsi="Arial" w:cs="Arial"/>
                <w:sz w:val="18"/>
                <w:szCs w:val="18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PLZ / Ort</w:t>
            </w:r>
          </w:p>
          <w:p w:rsidR="00DE54ED" w:rsidRPr="00DE54ED" w:rsidRDefault="00DE54ED" w:rsidP="00DE54ED">
            <w:pPr>
              <w:rPr>
                <w:rFonts w:ascii="Arial" w:hAnsi="Arial" w:cs="Arial"/>
                <w:sz w:val="18"/>
                <w:szCs w:val="18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A253DF" w:rsidRPr="002D7154" w:rsidRDefault="00DE54ED" w:rsidP="00DE54ED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DE54ED">
              <w:rPr>
                <w:rFonts w:ascii="Arial" w:hAnsi="Arial" w:cs="Arial"/>
                <w:sz w:val="18"/>
                <w:szCs w:val="18"/>
              </w:rPr>
              <w:t>E-Mail</w:t>
            </w:r>
            <w:r w:rsidRPr="002D715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63B98" w:rsidRPr="002D7154" w:rsidRDefault="00163B98" w:rsidP="00163B98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6344" w:type="dxa"/>
          </w:tcPr>
          <w:p w:rsidR="00D475E2" w:rsidRPr="00BE5028" w:rsidRDefault="00D475E2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541E70" w:rsidRPr="00BE5028" w:rsidRDefault="00541E70" w:rsidP="0087029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046" w:rsidRPr="002D7154" w:rsidTr="00DE54ED">
        <w:trPr>
          <w:cantSplit/>
          <w:jc w:val="center"/>
        </w:trPr>
        <w:tc>
          <w:tcPr>
            <w:tcW w:w="3687" w:type="dxa"/>
          </w:tcPr>
          <w:p w:rsidR="00CD6046" w:rsidRPr="002D7154" w:rsidRDefault="00CD6046" w:rsidP="00A253DF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2D7154">
              <w:rPr>
                <w:rFonts w:ascii="Arial" w:hAnsi="Arial" w:cs="Arial"/>
                <w:b/>
                <w:sz w:val="22"/>
                <w:szCs w:val="20"/>
              </w:rPr>
              <w:t>landwirtsch</w:t>
            </w:r>
            <w:r w:rsidR="00A253DF" w:rsidRPr="002D7154">
              <w:rPr>
                <w:rFonts w:ascii="Arial" w:hAnsi="Arial" w:cs="Arial"/>
                <w:b/>
                <w:sz w:val="22"/>
                <w:szCs w:val="20"/>
              </w:rPr>
              <w:t>aftl</w:t>
            </w:r>
            <w:r w:rsidRPr="002D7154">
              <w:rPr>
                <w:rFonts w:ascii="Arial" w:hAnsi="Arial" w:cs="Arial"/>
                <w:b/>
                <w:sz w:val="22"/>
                <w:szCs w:val="20"/>
              </w:rPr>
              <w:t>. Betriebsn</w:t>
            </w:r>
            <w:r w:rsidR="00A253DF" w:rsidRPr="002D7154">
              <w:rPr>
                <w:rFonts w:ascii="Arial" w:hAnsi="Arial" w:cs="Arial"/>
                <w:b/>
                <w:sz w:val="22"/>
                <w:szCs w:val="20"/>
              </w:rPr>
              <w:t>ummer</w:t>
            </w:r>
            <w:r w:rsidRPr="002D715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6344" w:type="dxa"/>
          </w:tcPr>
          <w:p w:rsidR="00CD6046" w:rsidRPr="002D7154" w:rsidRDefault="00CD6046" w:rsidP="00150B4E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2D7154">
              <w:rPr>
                <w:rFonts w:ascii="Arial" w:hAnsi="Arial" w:cs="Arial"/>
                <w:sz w:val="22"/>
                <w:szCs w:val="20"/>
              </w:rPr>
              <w:t>09 _ _ _   _ _ _   _ _ _ _</w:t>
            </w:r>
          </w:p>
        </w:tc>
      </w:tr>
      <w:tr w:rsidR="00CD6046" w:rsidRPr="002D7154" w:rsidTr="00DE54ED">
        <w:trPr>
          <w:cantSplit/>
          <w:jc w:val="center"/>
        </w:trPr>
        <w:tc>
          <w:tcPr>
            <w:tcW w:w="3687" w:type="dxa"/>
          </w:tcPr>
          <w:p w:rsidR="00DE54ED" w:rsidRDefault="00CD6046" w:rsidP="00CD6046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2D7154">
              <w:rPr>
                <w:rFonts w:ascii="Arial" w:hAnsi="Arial" w:cs="Arial"/>
                <w:b/>
                <w:sz w:val="22"/>
                <w:szCs w:val="20"/>
              </w:rPr>
              <w:t xml:space="preserve">Projektbetreiber </w:t>
            </w:r>
          </w:p>
          <w:p w:rsidR="00CD6046" w:rsidRPr="002D7154" w:rsidRDefault="00CD6046" w:rsidP="00CD6046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 w:rsidRPr="00DE54ED">
              <w:rPr>
                <w:rFonts w:ascii="Arial" w:hAnsi="Arial" w:cs="Arial"/>
                <w:i/>
                <w:sz w:val="20"/>
                <w:szCs w:val="20"/>
              </w:rPr>
              <w:t>(falls abweichend v. Antragsteller)</w:t>
            </w:r>
          </w:p>
        </w:tc>
        <w:tc>
          <w:tcPr>
            <w:tcW w:w="6344" w:type="dxa"/>
          </w:tcPr>
          <w:p w:rsidR="00CD6046" w:rsidRPr="002D7154" w:rsidRDefault="00CD6046" w:rsidP="00150B4E">
            <w:pPr>
              <w:pStyle w:val="xl2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65BBA" w:rsidRPr="002D7154" w:rsidTr="00DE54ED">
        <w:trPr>
          <w:trHeight w:val="519"/>
          <w:jc w:val="center"/>
        </w:trPr>
        <w:tc>
          <w:tcPr>
            <w:tcW w:w="10031" w:type="dxa"/>
            <w:gridSpan w:val="2"/>
            <w:vAlign w:val="center"/>
          </w:tcPr>
          <w:p w:rsidR="00A13429" w:rsidRPr="00A13429" w:rsidRDefault="00865BBA" w:rsidP="00A13429">
            <w:pPr>
              <w:tabs>
                <w:tab w:val="left" w:pos="415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D7154">
              <w:rPr>
                <w:rFonts w:ascii="Arial" w:hAnsi="Arial" w:cs="Arial"/>
                <w:b/>
                <w:sz w:val="22"/>
                <w:szCs w:val="22"/>
              </w:rPr>
              <w:t>Projektart:</w:t>
            </w:r>
            <w:bookmarkStart w:id="1" w:name="Kontrollkästchen29"/>
            <w:r w:rsidR="00DE54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54ED" w:rsidRPr="00DE54E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9477F" w:rsidRPr="0029477F">
              <w:rPr>
                <w:rFonts w:ascii="Arial" w:hAnsi="Arial" w:cs="Times New Roman"/>
                <w:sz w:val="24"/>
              </w:rPr>
              <w:t xml:space="preserve"> </w:t>
            </w:r>
            <w:bookmarkEnd w:id="1"/>
            <w:r w:rsidR="0029477F">
              <w:rPr>
                <w:rFonts w:ascii="Arial" w:hAnsi="Arial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77F">
              <w:rPr>
                <w:rFonts w:ascii="Arial" w:hAnsi="Arial" w:cs="Times New Roman"/>
                <w:sz w:val="24"/>
              </w:rPr>
              <w:instrText xml:space="preserve"> FORMCHECKBOX </w:instrText>
            </w:r>
            <w:r w:rsidR="00280A0E">
              <w:rPr>
                <w:rFonts w:ascii="Arial" w:hAnsi="Arial" w:cs="Times New Roman"/>
                <w:sz w:val="24"/>
              </w:rPr>
            </w:r>
            <w:r w:rsidR="00280A0E">
              <w:rPr>
                <w:rFonts w:ascii="Arial" w:hAnsi="Arial" w:cs="Times New Roman"/>
                <w:sz w:val="24"/>
              </w:rPr>
              <w:fldChar w:fldCharType="separate"/>
            </w:r>
            <w:r w:rsidR="0029477F">
              <w:rPr>
                <w:rFonts w:ascii="Arial" w:hAnsi="Arial" w:cs="Times New Roman"/>
                <w:sz w:val="24"/>
              </w:rPr>
              <w:fldChar w:fldCharType="end"/>
            </w:r>
            <w:r w:rsidR="00DE54ED">
              <w:rPr>
                <w:rFonts w:ascii="Arial" w:hAnsi="Arial" w:cs="Arial"/>
                <w:bCs/>
                <w:sz w:val="24"/>
                <w:szCs w:val="24"/>
              </w:rPr>
              <w:t xml:space="preserve"> Einzelprojekt                     </w:t>
            </w:r>
            <w:r w:rsidR="0029477F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29477F" w:rsidRPr="0029477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77F" w:rsidRPr="0029477F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80A0E">
              <w:rPr>
                <w:rFonts w:ascii="Arial" w:hAnsi="Arial" w:cs="Arial"/>
                <w:bCs/>
                <w:sz w:val="24"/>
                <w:szCs w:val="24"/>
              </w:rPr>
            </w:r>
            <w:r w:rsidR="00280A0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9477F" w:rsidRPr="002947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29477F" w:rsidRPr="0029477F">
              <w:rPr>
                <w:rFonts w:ascii="Arial" w:hAnsi="Arial" w:cs="Arial"/>
                <w:bCs/>
                <w:sz w:val="24"/>
                <w:szCs w:val="24"/>
              </w:rPr>
              <w:t xml:space="preserve"> Kooperationsprojekt</w:t>
            </w:r>
          </w:p>
        </w:tc>
      </w:tr>
      <w:tr w:rsidR="00796A4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796A4F" w:rsidRPr="002D7154" w:rsidRDefault="009839F1" w:rsidP="009839F1">
            <w:pPr>
              <w:pStyle w:val="StandardLPP"/>
              <w:ind w:left="38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D7154">
              <w:rPr>
                <w:rFonts w:ascii="Arial" w:hAnsi="Arial" w:cs="Arial"/>
                <w:b/>
                <w:sz w:val="22"/>
                <w:szCs w:val="22"/>
              </w:rPr>
              <w:t xml:space="preserve">Kurzdarstellung des Projekts </w:t>
            </w:r>
            <w:r w:rsidRPr="00DE54ED">
              <w:rPr>
                <w:rFonts w:ascii="Arial" w:hAnsi="Arial" w:cs="Arial"/>
                <w:i/>
                <w:sz w:val="20"/>
                <w:szCs w:val="22"/>
              </w:rPr>
              <w:t xml:space="preserve">(stichpunktartig: </w:t>
            </w:r>
            <w:r w:rsidR="00865BBA" w:rsidRPr="00DE54ED">
              <w:rPr>
                <w:rFonts w:ascii="Arial" w:hAnsi="Arial" w:cs="Arial"/>
                <w:bCs/>
                <w:i/>
                <w:sz w:val="20"/>
                <w:szCs w:val="22"/>
              </w:rPr>
              <w:t>Ausgangslage</w:t>
            </w:r>
            <w:r w:rsidR="00FA4B37" w:rsidRPr="00DE54ED">
              <w:rPr>
                <w:rFonts w:ascii="Arial" w:hAnsi="Arial" w:cs="Arial"/>
                <w:bCs/>
                <w:i/>
                <w:sz w:val="20"/>
                <w:szCs w:val="22"/>
              </w:rPr>
              <w:t>,</w:t>
            </w:r>
            <w:r w:rsidR="002A2867" w:rsidRPr="00DE54ED">
              <w:rPr>
                <w:rFonts w:ascii="Arial" w:hAnsi="Arial" w:cs="Arial"/>
                <w:i/>
                <w:sz w:val="20"/>
                <w:szCs w:val="22"/>
              </w:rPr>
              <w:t xml:space="preserve"> Projektbestandteile, Projektbeteiligte, ggf. geplante Eigenleistung, etc.)</w:t>
            </w:r>
            <w:r w:rsidR="00865BBA" w:rsidRPr="000A04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65BBA" w:rsidRPr="002D7154" w:rsidRDefault="00865BBA" w:rsidP="00865BB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65BBA" w:rsidRPr="002D7154" w:rsidRDefault="00865BBA" w:rsidP="00865BB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65BBA" w:rsidRPr="002D7154" w:rsidRDefault="00865BBA" w:rsidP="00865BBA">
            <w:pPr>
              <w:pStyle w:val="StandardLPP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095A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C5765F" w:rsidRPr="00DE54ED" w:rsidRDefault="00C5765F" w:rsidP="00C5765F">
            <w:pPr>
              <w:spacing w:line="300" w:lineRule="exact"/>
              <w:rPr>
                <w:rFonts w:ascii="Arial" w:hAnsi="Arial" w:cs="Arial"/>
                <w:i/>
                <w:szCs w:val="22"/>
              </w:rPr>
            </w:pPr>
            <w:r w:rsidRPr="00D00649">
              <w:rPr>
                <w:rFonts w:ascii="Arial" w:hAnsi="Arial" w:cs="Arial"/>
                <w:b/>
                <w:bCs/>
                <w:sz w:val="22"/>
                <w:szCs w:val="22"/>
              </w:rPr>
              <w:t>Projektziele</w:t>
            </w:r>
            <w:r w:rsidR="00704C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3429" w:rsidRPr="00DE54ED">
              <w:rPr>
                <w:rFonts w:ascii="Arial" w:hAnsi="Arial" w:cs="Arial"/>
                <w:bCs/>
                <w:szCs w:val="22"/>
              </w:rPr>
              <w:t>(Was soll durch das Projekt erreicht werden?)</w:t>
            </w:r>
          </w:p>
          <w:p w:rsidR="009839F1" w:rsidRPr="009839F1" w:rsidRDefault="009839F1" w:rsidP="00C5765F">
            <w:pPr>
              <w:spacing w:line="300" w:lineRule="exact"/>
              <w:rPr>
                <w:rFonts w:ascii="Arial" w:hAnsi="Arial" w:cs="Arial"/>
                <w:sz w:val="26"/>
              </w:rPr>
            </w:pPr>
          </w:p>
          <w:p w:rsidR="009839F1" w:rsidRPr="009839F1" w:rsidRDefault="009839F1" w:rsidP="00C5765F">
            <w:pPr>
              <w:spacing w:line="300" w:lineRule="exact"/>
              <w:rPr>
                <w:rFonts w:ascii="Arial" w:hAnsi="Arial" w:cs="Arial"/>
                <w:sz w:val="26"/>
              </w:rPr>
            </w:pPr>
          </w:p>
          <w:p w:rsidR="00F2095A" w:rsidRPr="002D7154" w:rsidRDefault="00F2095A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11AF" w:rsidRPr="002D7154" w:rsidTr="00DE54ED">
        <w:trPr>
          <w:trHeight w:val="450"/>
          <w:jc w:val="center"/>
        </w:trPr>
        <w:tc>
          <w:tcPr>
            <w:tcW w:w="10031" w:type="dxa"/>
            <w:gridSpan w:val="2"/>
            <w:shd w:val="clear" w:color="auto" w:fill="auto"/>
          </w:tcPr>
          <w:p w:rsidR="00704CFD" w:rsidRDefault="00704CFD" w:rsidP="002411AF">
            <w:pPr>
              <w:pStyle w:val="StandardLPP"/>
              <w:ind w:left="38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4CFD">
              <w:rPr>
                <w:rFonts w:ascii="Arial" w:hAnsi="Arial" w:cs="Arial"/>
                <w:b/>
                <w:sz w:val="22"/>
                <w:szCs w:val="22"/>
              </w:rPr>
              <w:t>Bezug zur LES</w:t>
            </w:r>
            <w:r w:rsidR="001F3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3037" w:rsidRPr="001F3037">
              <w:rPr>
                <w:rFonts w:ascii="Arial" w:hAnsi="Arial" w:cs="Arial"/>
                <w:color w:val="00B050"/>
                <w:sz w:val="22"/>
                <w:szCs w:val="22"/>
              </w:rPr>
              <w:t>(</w:t>
            </w:r>
            <w:r w:rsidR="005C0492">
              <w:rPr>
                <w:rFonts w:ascii="Arial" w:hAnsi="Arial" w:cs="Arial"/>
                <w:color w:val="00B050"/>
                <w:sz w:val="22"/>
                <w:szCs w:val="22"/>
              </w:rPr>
              <w:t>bei der Beantwortung dieser Frage ist Ihnen das LAG-Management behilflich)</w:t>
            </w:r>
          </w:p>
          <w:p w:rsidR="002411AF" w:rsidRDefault="002411AF" w:rsidP="00A13429">
            <w:pPr>
              <w:pStyle w:val="StandardLPP"/>
              <w:ind w:left="38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Ein</w:t>
            </w:r>
            <w:r w:rsidR="00A13429">
              <w:rPr>
                <w:rFonts w:ascii="Arial" w:hAnsi="Arial" w:cs="Arial"/>
                <w:b/>
                <w:i/>
                <w:sz w:val="22"/>
                <w:szCs w:val="22"/>
              </w:rPr>
              <w:t>ordnung unter Entwicklungsziel/Handlungsziel</w:t>
            </w:r>
          </w:p>
          <w:p w:rsidR="00A13429" w:rsidRDefault="00A13429" w:rsidP="00A13429">
            <w:pPr>
              <w:pStyle w:val="StandardLPP"/>
              <w:ind w:left="38"/>
              <w:rPr>
                <w:rFonts w:ascii="Arial" w:hAnsi="Arial"/>
                <w:sz w:val="22"/>
                <w:szCs w:val="24"/>
              </w:rPr>
            </w:pPr>
          </w:p>
          <w:p w:rsidR="002411AF" w:rsidRDefault="007D37F6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  <w:r w:rsidRPr="007D37F6">
              <w:rPr>
                <w:rFonts w:ascii="Arial" w:hAnsi="Arial" w:cs="Times New Roman"/>
                <w:sz w:val="22"/>
                <w:szCs w:val="24"/>
              </w:rPr>
              <w:t>Begründung:</w:t>
            </w:r>
          </w:p>
          <w:p w:rsidR="007D37F6" w:rsidRDefault="007D37F6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</w:p>
          <w:p w:rsidR="002411AF" w:rsidRDefault="002411AF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</w:p>
          <w:p w:rsidR="00A13429" w:rsidRPr="00A13429" w:rsidRDefault="00A13429" w:rsidP="00A13429">
            <w:pPr>
              <w:ind w:left="38"/>
              <w:rPr>
                <w:rFonts w:ascii="Arial" w:hAnsi="Arial" w:cs="Times New Roman"/>
                <w:b/>
                <w:sz w:val="22"/>
                <w:szCs w:val="24"/>
              </w:rPr>
            </w:pPr>
            <w:r w:rsidRPr="00A13429">
              <w:rPr>
                <w:rFonts w:ascii="Arial" w:hAnsi="Arial" w:cs="Times New Roman"/>
                <w:b/>
                <w:sz w:val="22"/>
                <w:szCs w:val="24"/>
              </w:rPr>
              <w:t>Bezug zu weiteren Entwicklungszielen/Handlungszielen:</w:t>
            </w:r>
          </w:p>
          <w:p w:rsidR="00A13429" w:rsidRDefault="00A13429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</w:p>
          <w:p w:rsidR="007D37F6" w:rsidRDefault="007D37F6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  <w:r w:rsidRPr="007D37F6">
              <w:rPr>
                <w:rFonts w:ascii="Arial" w:hAnsi="Arial" w:cs="Times New Roman"/>
                <w:sz w:val="22"/>
                <w:szCs w:val="24"/>
              </w:rPr>
              <w:t>Begründung:</w:t>
            </w:r>
          </w:p>
          <w:p w:rsidR="007D37F6" w:rsidRDefault="007D37F6" w:rsidP="00A13429">
            <w:pPr>
              <w:ind w:left="38"/>
              <w:rPr>
                <w:rFonts w:ascii="Arial" w:hAnsi="Arial" w:cs="Times New Roman"/>
                <w:sz w:val="22"/>
                <w:szCs w:val="24"/>
              </w:rPr>
            </w:pPr>
          </w:p>
          <w:p w:rsidR="002411AF" w:rsidRPr="002D7154" w:rsidRDefault="002411AF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95A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F2095A" w:rsidRDefault="00C5765F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154">
              <w:rPr>
                <w:rFonts w:ascii="Arial" w:hAnsi="Arial" w:cs="Arial"/>
                <w:b/>
                <w:bCs/>
                <w:sz w:val="22"/>
                <w:szCs w:val="22"/>
              </w:rPr>
              <w:t>Innovative Aspekte des Projekts</w:t>
            </w:r>
            <w:r w:rsidR="000A04A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839F1" w:rsidRDefault="009839F1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010C" w:rsidRPr="009839F1" w:rsidRDefault="0043010C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9F1" w:rsidRPr="002D7154" w:rsidRDefault="009839F1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65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2D7154" w:rsidRDefault="002D7154" w:rsidP="002D715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D7154">
              <w:rPr>
                <w:rFonts w:ascii="Arial" w:hAnsi="Arial" w:cs="Arial"/>
                <w:b/>
                <w:sz w:val="22"/>
                <w:szCs w:val="22"/>
              </w:rPr>
              <w:t>Bezug des Projekts zu den Themen „Umwelt“ und „Klima“:</w:t>
            </w:r>
          </w:p>
          <w:p w:rsidR="005C0492" w:rsidRPr="002D7154" w:rsidRDefault="005C0492" w:rsidP="002D715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765F" w:rsidRPr="002D7154" w:rsidRDefault="00C5765F" w:rsidP="005C049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765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C5765F" w:rsidRDefault="002D7154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15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Bezug des Projekts zum Thema „Demographie“:</w:t>
            </w:r>
          </w:p>
          <w:p w:rsidR="005C0492" w:rsidRDefault="005C0492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DC4538" w:rsidRPr="002D7154" w:rsidRDefault="00DC4538" w:rsidP="005C049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65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C5765F" w:rsidRDefault="002D7154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154">
              <w:rPr>
                <w:rFonts w:ascii="Arial" w:hAnsi="Arial" w:cs="Arial"/>
                <w:b/>
                <w:bCs/>
                <w:sz w:val="22"/>
                <w:szCs w:val="22"/>
              </w:rPr>
              <w:t>Bedeutung des Projekts für das LAG-Gebiet:</w:t>
            </w:r>
          </w:p>
          <w:p w:rsidR="00DC4538" w:rsidRDefault="00DC4538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010C" w:rsidRPr="009839F1" w:rsidRDefault="0043010C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4538" w:rsidRPr="002D7154" w:rsidRDefault="00DC4538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65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C5765F" w:rsidRDefault="00DC4538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4538">
              <w:rPr>
                <w:rFonts w:ascii="Arial" w:hAnsi="Arial" w:cs="Arial"/>
                <w:b/>
                <w:bCs/>
                <w:sz w:val="22"/>
                <w:szCs w:val="22"/>
              </w:rPr>
              <w:t>Einbindung von Bürgern, Vereinen o. ä. in das Projekt:</w:t>
            </w:r>
          </w:p>
          <w:p w:rsidR="00DC4538" w:rsidRDefault="00DC4538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010C" w:rsidRPr="009839F1" w:rsidRDefault="0043010C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C4538" w:rsidRPr="00DC4538" w:rsidRDefault="00DC4538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765F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C5765F" w:rsidRDefault="009839F1" w:rsidP="009256C3">
            <w:pPr>
              <w:pStyle w:val="StandardLPP"/>
              <w:ind w:left="3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39F1">
              <w:rPr>
                <w:rFonts w:ascii="Arial" w:hAnsi="Arial" w:cs="Arial"/>
                <w:b/>
                <w:bCs/>
                <w:sz w:val="22"/>
                <w:szCs w:val="22"/>
              </w:rPr>
              <w:t>Vernetzung des Projekts in der Region / ggf. überregionale Vernetzung</w:t>
            </w:r>
            <w:r w:rsidR="00DB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7AAC" w:rsidRPr="00DB7AAC">
              <w:rPr>
                <w:rFonts w:ascii="Arial" w:hAnsi="Arial" w:cs="Arial"/>
                <w:bCs/>
                <w:i/>
                <w:sz w:val="22"/>
                <w:szCs w:val="22"/>
              </w:rPr>
              <w:t>(inhaltlich, geographisch)</w:t>
            </w:r>
            <w:r w:rsidRPr="009839F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9839F1" w:rsidRDefault="009839F1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010C" w:rsidRPr="009839F1" w:rsidRDefault="0043010C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839F1" w:rsidRPr="009839F1" w:rsidRDefault="009839F1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095A" w:rsidRPr="002D7154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F2095A" w:rsidRDefault="00616E0F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E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Erwartete nachhaltige Wirkung </w:t>
            </w:r>
          </w:p>
          <w:p w:rsidR="00616E0F" w:rsidRPr="00616E0F" w:rsidRDefault="00616E0F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6E0F" w:rsidRPr="00616E0F" w:rsidRDefault="00616E0F" w:rsidP="00A605A2">
            <w:pPr>
              <w:pStyle w:val="StandardLPP"/>
              <w:ind w:left="3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16E0F" w:rsidRPr="00616E0F" w:rsidRDefault="00616E0F" w:rsidP="00A605A2">
            <w:pPr>
              <w:pStyle w:val="StandardLPP"/>
              <w:ind w:left="3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5028" w:rsidRPr="000A04AC" w:rsidTr="00DE54ED">
        <w:trPr>
          <w:trHeight w:val="450"/>
          <w:jc w:val="center"/>
        </w:trPr>
        <w:tc>
          <w:tcPr>
            <w:tcW w:w="10031" w:type="dxa"/>
            <w:gridSpan w:val="2"/>
          </w:tcPr>
          <w:p w:rsidR="000A04AC" w:rsidRDefault="000A04AC" w:rsidP="00865BBA">
            <w:pPr>
              <w:pStyle w:val="StandardLP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AC">
              <w:rPr>
                <w:rFonts w:ascii="Arial" w:hAnsi="Arial" w:cs="Arial"/>
                <w:b/>
                <w:bCs/>
                <w:sz w:val="22"/>
                <w:szCs w:val="22"/>
              </w:rPr>
              <w:t>Sicherung von Betrieb und Nutzung des Projekts:</w:t>
            </w:r>
          </w:p>
          <w:p w:rsidR="0043010C" w:rsidRDefault="0043010C" w:rsidP="00865BBA">
            <w:pPr>
              <w:pStyle w:val="StandardLP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10C" w:rsidRDefault="0043010C" w:rsidP="00865BBA">
            <w:pPr>
              <w:pStyle w:val="StandardLP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10C" w:rsidRPr="000A04AC" w:rsidRDefault="0043010C" w:rsidP="00865BBA">
            <w:pPr>
              <w:pStyle w:val="StandardLPP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4AC" w:rsidRPr="000A04AC" w:rsidTr="00DE54ED">
        <w:trPr>
          <w:jc w:val="center"/>
        </w:trPr>
        <w:tc>
          <w:tcPr>
            <w:tcW w:w="10031" w:type="dxa"/>
            <w:gridSpan w:val="2"/>
            <w:shd w:val="clear" w:color="auto" w:fill="FFFFFF" w:themeFill="background1"/>
          </w:tcPr>
          <w:p w:rsidR="000A04AC" w:rsidRDefault="000A04AC" w:rsidP="00643D2D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0A04AC">
              <w:rPr>
                <w:rFonts w:ascii="Arial" w:hAnsi="Arial" w:cs="Arial"/>
                <w:b/>
                <w:sz w:val="22"/>
              </w:rPr>
              <w:t>Umsetzungszeitraum:</w:t>
            </w:r>
          </w:p>
          <w:p w:rsidR="0043010C" w:rsidRPr="000A04AC" w:rsidRDefault="0043010C" w:rsidP="00643D2D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  <w:p w:rsidR="000A04AC" w:rsidRPr="000A04AC" w:rsidRDefault="000A04AC" w:rsidP="00643D2D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8154CE" w:rsidRPr="00842503" w:rsidTr="00DE54ED">
        <w:trPr>
          <w:jc w:val="center"/>
        </w:trPr>
        <w:tc>
          <w:tcPr>
            <w:tcW w:w="10031" w:type="dxa"/>
            <w:gridSpan w:val="2"/>
            <w:shd w:val="clear" w:color="auto" w:fill="FFFFFF" w:themeFill="background1"/>
          </w:tcPr>
          <w:p w:rsidR="00831F8C" w:rsidRPr="00842503" w:rsidRDefault="009F4AFD" w:rsidP="00831F8C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842503">
              <w:rPr>
                <w:rFonts w:ascii="Arial" w:hAnsi="Arial" w:cs="Arial"/>
                <w:b/>
                <w:sz w:val="22"/>
              </w:rPr>
              <w:t>Gesamtkosten</w:t>
            </w:r>
            <w:r w:rsidR="000A04AC" w:rsidRPr="00842503">
              <w:rPr>
                <w:rFonts w:ascii="Arial" w:hAnsi="Arial" w:cs="Arial"/>
                <w:b/>
                <w:sz w:val="22"/>
              </w:rPr>
              <w:t xml:space="preserve"> </w:t>
            </w:r>
            <w:r w:rsidR="000A04AC" w:rsidRPr="0043010C">
              <w:rPr>
                <w:rFonts w:ascii="Arial" w:hAnsi="Arial" w:cs="Arial"/>
                <w:i/>
                <w:sz w:val="22"/>
              </w:rPr>
              <w:t xml:space="preserve">(ggf. </w:t>
            </w:r>
            <w:r w:rsidR="00831F8C" w:rsidRPr="0043010C">
              <w:rPr>
                <w:rFonts w:ascii="Arial" w:hAnsi="Arial" w:cs="Arial"/>
                <w:i/>
                <w:sz w:val="22"/>
              </w:rPr>
              <w:t xml:space="preserve">Darstellung der </w:t>
            </w:r>
            <w:r w:rsidR="000A04AC" w:rsidRPr="0043010C">
              <w:rPr>
                <w:rFonts w:ascii="Arial" w:hAnsi="Arial" w:cs="Arial"/>
                <w:i/>
                <w:sz w:val="22"/>
              </w:rPr>
              <w:t>einzelne</w:t>
            </w:r>
            <w:r w:rsidR="00831F8C" w:rsidRPr="0043010C">
              <w:rPr>
                <w:rFonts w:ascii="Arial" w:hAnsi="Arial" w:cs="Arial"/>
                <w:i/>
                <w:sz w:val="22"/>
              </w:rPr>
              <w:t>n Teilkosten)</w:t>
            </w:r>
            <w:r w:rsidRPr="00842503">
              <w:rPr>
                <w:rFonts w:ascii="Arial" w:hAnsi="Arial" w:cs="Arial"/>
                <w:b/>
                <w:sz w:val="22"/>
              </w:rPr>
              <w:t>:</w:t>
            </w:r>
            <w:r w:rsidR="004B185E" w:rsidRPr="0084250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8154CE" w:rsidRDefault="008154CE" w:rsidP="005C0492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  <w:p w:rsidR="005C0492" w:rsidRPr="00842503" w:rsidRDefault="005C0492" w:rsidP="005C0492">
            <w:pPr>
              <w:spacing w:line="300" w:lineRule="exact"/>
              <w:rPr>
                <w:rFonts w:ascii="Arial" w:hAnsi="Arial" w:cs="Arial"/>
                <w:sz w:val="22"/>
              </w:rPr>
            </w:pPr>
          </w:p>
        </w:tc>
      </w:tr>
      <w:tr w:rsidR="00842503" w:rsidRPr="00842503" w:rsidTr="00DE54ED">
        <w:trPr>
          <w:jc w:val="center"/>
        </w:trPr>
        <w:tc>
          <w:tcPr>
            <w:tcW w:w="10031" w:type="dxa"/>
            <w:gridSpan w:val="2"/>
            <w:shd w:val="clear" w:color="auto" w:fill="FFFFFF" w:themeFill="background1"/>
          </w:tcPr>
          <w:p w:rsidR="00842503" w:rsidRDefault="00842503" w:rsidP="001F3037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  <w:r w:rsidRPr="0043010C">
              <w:rPr>
                <w:rFonts w:ascii="Arial" w:hAnsi="Arial" w:cs="Arial"/>
                <w:b/>
                <w:sz w:val="22"/>
              </w:rPr>
              <w:t>Finanzierung:</w:t>
            </w:r>
            <w:r w:rsidR="00C3771A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F3037" w:rsidRPr="00842503" w:rsidRDefault="001F3037" w:rsidP="001F3037">
            <w:pPr>
              <w:spacing w:line="300" w:lineRule="exac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42503" w:rsidRDefault="00842503" w:rsidP="00EC50DE">
      <w:pPr>
        <w:rPr>
          <w:rFonts w:ascii="Arial" w:hAnsi="Arial" w:cs="Arial"/>
          <w:sz w:val="22"/>
        </w:rPr>
      </w:pPr>
    </w:p>
    <w:p w:rsidR="00842503" w:rsidRPr="002D7154" w:rsidRDefault="00842503" w:rsidP="00EC50DE">
      <w:pPr>
        <w:rPr>
          <w:rFonts w:ascii="Arial" w:hAnsi="Arial" w:cs="Arial"/>
          <w:sz w:val="22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9C389A" w:rsidRPr="002D7154" w:rsidTr="00DE54ED">
        <w:tc>
          <w:tcPr>
            <w:tcW w:w="4924" w:type="dxa"/>
            <w:vMerge w:val="restart"/>
          </w:tcPr>
          <w:p w:rsidR="009C389A" w:rsidRPr="002D7154" w:rsidRDefault="009C389A" w:rsidP="009C389A">
            <w:pPr>
              <w:rPr>
                <w:rFonts w:ascii="Arial" w:hAnsi="Arial" w:cs="Arial"/>
                <w:sz w:val="22"/>
              </w:rPr>
            </w:pPr>
            <w:r w:rsidRPr="002D7154">
              <w:rPr>
                <w:rFonts w:ascii="Arial" w:hAnsi="Arial" w:cs="Arial"/>
                <w:sz w:val="22"/>
              </w:rPr>
              <w:t>Ort, Datum:</w:t>
            </w:r>
          </w:p>
        </w:tc>
        <w:tc>
          <w:tcPr>
            <w:tcW w:w="5141" w:type="dxa"/>
          </w:tcPr>
          <w:p w:rsidR="009C389A" w:rsidRPr="002D7154" w:rsidRDefault="009C389A" w:rsidP="009C389A">
            <w:pPr>
              <w:rPr>
                <w:rFonts w:ascii="Arial" w:hAnsi="Arial" w:cs="Arial"/>
                <w:sz w:val="22"/>
              </w:rPr>
            </w:pPr>
            <w:r w:rsidRPr="002D7154">
              <w:rPr>
                <w:rFonts w:ascii="Arial" w:hAnsi="Arial" w:cs="Arial"/>
                <w:sz w:val="22"/>
              </w:rPr>
              <w:t>Unterschrift des Antragstellers/der Antragstellerin</w:t>
            </w:r>
          </w:p>
          <w:p w:rsidR="009C389A" w:rsidRPr="002D7154" w:rsidRDefault="009C389A" w:rsidP="009C389A">
            <w:pPr>
              <w:rPr>
                <w:rFonts w:ascii="Arial" w:hAnsi="Arial" w:cs="Arial"/>
                <w:sz w:val="22"/>
              </w:rPr>
            </w:pPr>
          </w:p>
          <w:p w:rsidR="009C389A" w:rsidRPr="002D7154" w:rsidRDefault="009C389A" w:rsidP="009C389A">
            <w:pPr>
              <w:rPr>
                <w:rFonts w:ascii="Arial" w:hAnsi="Arial" w:cs="Arial"/>
                <w:sz w:val="22"/>
              </w:rPr>
            </w:pPr>
          </w:p>
          <w:p w:rsidR="009C389A" w:rsidRPr="002D7154" w:rsidRDefault="009C389A" w:rsidP="009C389A">
            <w:pPr>
              <w:rPr>
                <w:rFonts w:ascii="Arial" w:hAnsi="Arial" w:cs="Arial"/>
                <w:sz w:val="22"/>
              </w:rPr>
            </w:pPr>
          </w:p>
        </w:tc>
      </w:tr>
      <w:tr w:rsidR="009C389A" w:rsidRPr="002D7154" w:rsidTr="00DE54ED">
        <w:tc>
          <w:tcPr>
            <w:tcW w:w="4924" w:type="dxa"/>
            <w:vMerge/>
          </w:tcPr>
          <w:p w:rsidR="009C389A" w:rsidRPr="002D7154" w:rsidRDefault="009C389A" w:rsidP="00EC50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41" w:type="dxa"/>
          </w:tcPr>
          <w:p w:rsidR="009C389A" w:rsidRPr="002D7154" w:rsidRDefault="009C389A" w:rsidP="00EC50DE">
            <w:pPr>
              <w:rPr>
                <w:rFonts w:ascii="Arial" w:hAnsi="Arial" w:cs="Arial"/>
                <w:sz w:val="22"/>
              </w:rPr>
            </w:pPr>
            <w:r w:rsidRPr="002D7154">
              <w:rPr>
                <w:rFonts w:ascii="Arial" w:hAnsi="Arial" w:cs="Arial"/>
                <w:sz w:val="22"/>
              </w:rPr>
              <w:t>Name in Druckbuchstaben</w:t>
            </w:r>
          </w:p>
          <w:p w:rsidR="009C389A" w:rsidRPr="002D7154" w:rsidRDefault="009C389A" w:rsidP="00EC50DE">
            <w:pPr>
              <w:rPr>
                <w:rFonts w:ascii="Arial" w:hAnsi="Arial" w:cs="Arial"/>
                <w:sz w:val="22"/>
              </w:rPr>
            </w:pPr>
          </w:p>
          <w:p w:rsidR="009C389A" w:rsidRPr="002D7154" w:rsidRDefault="009C389A" w:rsidP="00EC50DE">
            <w:pPr>
              <w:rPr>
                <w:rFonts w:ascii="Arial" w:hAnsi="Arial" w:cs="Arial"/>
                <w:sz w:val="22"/>
              </w:rPr>
            </w:pPr>
          </w:p>
          <w:p w:rsidR="009C389A" w:rsidRPr="002D7154" w:rsidRDefault="009C389A" w:rsidP="00EC50DE">
            <w:pPr>
              <w:rPr>
                <w:rFonts w:ascii="Arial" w:hAnsi="Arial" w:cs="Arial"/>
                <w:sz w:val="22"/>
              </w:rPr>
            </w:pPr>
          </w:p>
        </w:tc>
      </w:tr>
    </w:tbl>
    <w:p w:rsidR="00842503" w:rsidRDefault="00842503" w:rsidP="00EC50DE">
      <w:pPr>
        <w:rPr>
          <w:rFonts w:ascii="Arial" w:hAnsi="Arial" w:cs="Arial"/>
          <w:sz w:val="22"/>
        </w:rPr>
      </w:pPr>
    </w:p>
    <w:sectPr w:rsidR="00842503" w:rsidSect="001F3037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4C" w:rsidRDefault="0049284C" w:rsidP="00F34E72">
      <w:r>
        <w:separator/>
      </w:r>
    </w:p>
  </w:endnote>
  <w:endnote w:type="continuationSeparator" w:id="0">
    <w:p w:rsidR="0049284C" w:rsidRDefault="0049284C" w:rsidP="00F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72" w:rsidRPr="005A1C8E" w:rsidRDefault="006340F8">
    <w:pPr>
      <w:pStyle w:val="Fuzeile"/>
      <w:jc w:val="right"/>
      <w:rPr>
        <w:rFonts w:ascii="Trebuchet MS" w:hAnsi="Trebuchet MS"/>
      </w:rPr>
    </w:pPr>
    <w:r w:rsidRPr="005A1C8E">
      <w:rPr>
        <w:rFonts w:ascii="Trebuchet MS" w:hAnsi="Trebuchet MS"/>
      </w:rPr>
      <w:fldChar w:fldCharType="begin"/>
    </w:r>
    <w:r w:rsidR="00F34E72" w:rsidRPr="005A1C8E">
      <w:rPr>
        <w:rFonts w:ascii="Trebuchet MS" w:hAnsi="Trebuchet MS"/>
      </w:rPr>
      <w:instrText xml:space="preserve"> PAGE   \* MERGEFORMAT </w:instrText>
    </w:r>
    <w:r w:rsidRPr="005A1C8E">
      <w:rPr>
        <w:rFonts w:ascii="Trebuchet MS" w:hAnsi="Trebuchet MS"/>
      </w:rPr>
      <w:fldChar w:fldCharType="separate"/>
    </w:r>
    <w:r w:rsidR="00280A0E">
      <w:rPr>
        <w:rFonts w:ascii="Trebuchet MS" w:hAnsi="Trebuchet MS"/>
        <w:noProof/>
      </w:rPr>
      <w:t>2</w:t>
    </w:r>
    <w:r w:rsidRPr="005A1C8E">
      <w:rPr>
        <w:rFonts w:ascii="Trebuchet MS" w:hAnsi="Trebuchet MS"/>
      </w:rPr>
      <w:fldChar w:fldCharType="end"/>
    </w:r>
  </w:p>
  <w:p w:rsidR="00F34E72" w:rsidRDefault="00F34E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4C" w:rsidRDefault="0049284C" w:rsidP="00F34E72">
      <w:r>
        <w:separator/>
      </w:r>
    </w:p>
  </w:footnote>
  <w:footnote w:type="continuationSeparator" w:id="0">
    <w:p w:rsidR="0049284C" w:rsidRDefault="0049284C" w:rsidP="00F3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268"/>
    <w:multiLevelType w:val="hybridMultilevel"/>
    <w:tmpl w:val="32DED9CC"/>
    <w:lvl w:ilvl="0" w:tplc="5F32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F8C"/>
    <w:multiLevelType w:val="hybridMultilevel"/>
    <w:tmpl w:val="51629D98"/>
    <w:lvl w:ilvl="0" w:tplc="5F32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245A"/>
    <w:multiLevelType w:val="hybridMultilevel"/>
    <w:tmpl w:val="7A5A3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B68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A2C94"/>
    <w:multiLevelType w:val="hybridMultilevel"/>
    <w:tmpl w:val="E9BA0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5B78"/>
    <w:multiLevelType w:val="hybridMultilevel"/>
    <w:tmpl w:val="A4224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42112"/>
    <w:multiLevelType w:val="hybridMultilevel"/>
    <w:tmpl w:val="C6B0F2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11338"/>
    <w:multiLevelType w:val="hybridMultilevel"/>
    <w:tmpl w:val="DBA61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4D39"/>
    <w:multiLevelType w:val="multilevel"/>
    <w:tmpl w:val="28582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99518D"/>
    <w:multiLevelType w:val="hybridMultilevel"/>
    <w:tmpl w:val="C2EA4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93256"/>
    <w:multiLevelType w:val="hybridMultilevel"/>
    <w:tmpl w:val="781420B8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37DF2"/>
    <w:multiLevelType w:val="hybridMultilevel"/>
    <w:tmpl w:val="E0E2E3C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D9636E"/>
    <w:multiLevelType w:val="hybridMultilevel"/>
    <w:tmpl w:val="63029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E0604"/>
    <w:multiLevelType w:val="multilevel"/>
    <w:tmpl w:val="F5B60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DB2D32"/>
    <w:multiLevelType w:val="hybridMultilevel"/>
    <w:tmpl w:val="2DE63560"/>
    <w:lvl w:ilvl="0" w:tplc="C3BC9F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3CEA"/>
    <w:multiLevelType w:val="hybridMultilevel"/>
    <w:tmpl w:val="520C0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8873EA"/>
    <w:multiLevelType w:val="hybridMultilevel"/>
    <w:tmpl w:val="25EC1AA2"/>
    <w:lvl w:ilvl="0" w:tplc="3272B4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622606"/>
    <w:multiLevelType w:val="hybridMultilevel"/>
    <w:tmpl w:val="E7C07316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6E51D0"/>
    <w:multiLevelType w:val="hybridMultilevel"/>
    <w:tmpl w:val="FF6A4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56A23"/>
    <w:multiLevelType w:val="hybridMultilevel"/>
    <w:tmpl w:val="45CE6D3A"/>
    <w:lvl w:ilvl="0" w:tplc="0407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0">
    <w:nsid w:val="78CF791C"/>
    <w:multiLevelType w:val="multilevel"/>
    <w:tmpl w:val="EB081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3F22D9"/>
    <w:multiLevelType w:val="hybridMultilevel"/>
    <w:tmpl w:val="2272C746"/>
    <w:lvl w:ilvl="0" w:tplc="5F3275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20"/>
  </w:num>
  <w:num w:numId="6">
    <w:abstractNumId w:val="4"/>
  </w:num>
  <w:num w:numId="7">
    <w:abstractNumId w:val="13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12"/>
  </w:num>
  <w:num w:numId="16">
    <w:abstractNumId w:val="19"/>
  </w:num>
  <w:num w:numId="17">
    <w:abstractNumId w:val="5"/>
  </w:num>
  <w:num w:numId="18">
    <w:abstractNumId w:val="2"/>
  </w:num>
  <w:num w:numId="19">
    <w:abstractNumId w:val="2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D"/>
    <w:rsid w:val="0000200D"/>
    <w:rsid w:val="000021FD"/>
    <w:rsid w:val="000237EC"/>
    <w:rsid w:val="00026C24"/>
    <w:rsid w:val="000310DB"/>
    <w:rsid w:val="00032F6D"/>
    <w:rsid w:val="00033F3D"/>
    <w:rsid w:val="00041057"/>
    <w:rsid w:val="00041BE4"/>
    <w:rsid w:val="00043EFD"/>
    <w:rsid w:val="00046F47"/>
    <w:rsid w:val="00047E90"/>
    <w:rsid w:val="000613F4"/>
    <w:rsid w:val="00072959"/>
    <w:rsid w:val="000862C8"/>
    <w:rsid w:val="000948A2"/>
    <w:rsid w:val="00096886"/>
    <w:rsid w:val="000A04AC"/>
    <w:rsid w:val="000A4ABE"/>
    <w:rsid w:val="000B2971"/>
    <w:rsid w:val="000C221E"/>
    <w:rsid w:val="000C4D6E"/>
    <w:rsid w:val="000D2400"/>
    <w:rsid w:val="000D559C"/>
    <w:rsid w:val="000E47D3"/>
    <w:rsid w:val="000E6522"/>
    <w:rsid w:val="001013D6"/>
    <w:rsid w:val="00110A61"/>
    <w:rsid w:val="00114EAC"/>
    <w:rsid w:val="001236AC"/>
    <w:rsid w:val="00124AE2"/>
    <w:rsid w:val="00133689"/>
    <w:rsid w:val="00142169"/>
    <w:rsid w:val="00143D09"/>
    <w:rsid w:val="00150B4E"/>
    <w:rsid w:val="0016084F"/>
    <w:rsid w:val="00163B98"/>
    <w:rsid w:val="001664AE"/>
    <w:rsid w:val="001668B0"/>
    <w:rsid w:val="0018741E"/>
    <w:rsid w:val="00192B7A"/>
    <w:rsid w:val="00195511"/>
    <w:rsid w:val="0019746A"/>
    <w:rsid w:val="00197CBD"/>
    <w:rsid w:val="001A163B"/>
    <w:rsid w:val="001A3D00"/>
    <w:rsid w:val="001A6CF3"/>
    <w:rsid w:val="001A7243"/>
    <w:rsid w:val="001B4FD3"/>
    <w:rsid w:val="001B62AD"/>
    <w:rsid w:val="001B6C8E"/>
    <w:rsid w:val="001C110E"/>
    <w:rsid w:val="001C43FD"/>
    <w:rsid w:val="001C49CA"/>
    <w:rsid w:val="001E06D7"/>
    <w:rsid w:val="001E2FA8"/>
    <w:rsid w:val="001F1A9E"/>
    <w:rsid w:val="001F3037"/>
    <w:rsid w:val="00203934"/>
    <w:rsid w:val="002257F2"/>
    <w:rsid w:val="00234445"/>
    <w:rsid w:val="00237175"/>
    <w:rsid w:val="0023758E"/>
    <w:rsid w:val="002411AF"/>
    <w:rsid w:val="002552BF"/>
    <w:rsid w:val="00260BC0"/>
    <w:rsid w:val="00267F46"/>
    <w:rsid w:val="00271B95"/>
    <w:rsid w:val="00280A0E"/>
    <w:rsid w:val="00284E62"/>
    <w:rsid w:val="0029477F"/>
    <w:rsid w:val="0029764B"/>
    <w:rsid w:val="002A2867"/>
    <w:rsid w:val="002A379C"/>
    <w:rsid w:val="002A5881"/>
    <w:rsid w:val="002A7BDB"/>
    <w:rsid w:val="002B1003"/>
    <w:rsid w:val="002C0061"/>
    <w:rsid w:val="002D096F"/>
    <w:rsid w:val="002D5166"/>
    <w:rsid w:val="002D6222"/>
    <w:rsid w:val="002D7154"/>
    <w:rsid w:val="002F7960"/>
    <w:rsid w:val="00317339"/>
    <w:rsid w:val="00317355"/>
    <w:rsid w:val="0032395B"/>
    <w:rsid w:val="003326DA"/>
    <w:rsid w:val="00335323"/>
    <w:rsid w:val="00342522"/>
    <w:rsid w:val="0034657C"/>
    <w:rsid w:val="00350821"/>
    <w:rsid w:val="003552C7"/>
    <w:rsid w:val="00356DF7"/>
    <w:rsid w:val="0036094F"/>
    <w:rsid w:val="00372D09"/>
    <w:rsid w:val="00373EF7"/>
    <w:rsid w:val="0038006F"/>
    <w:rsid w:val="0038218F"/>
    <w:rsid w:val="003A1CB0"/>
    <w:rsid w:val="003B67D7"/>
    <w:rsid w:val="003C0FD6"/>
    <w:rsid w:val="003C2329"/>
    <w:rsid w:val="003C24FD"/>
    <w:rsid w:val="003C368E"/>
    <w:rsid w:val="003D7320"/>
    <w:rsid w:val="003E28D4"/>
    <w:rsid w:val="003E4DE6"/>
    <w:rsid w:val="003F70AC"/>
    <w:rsid w:val="00400750"/>
    <w:rsid w:val="0040452B"/>
    <w:rsid w:val="00411E1F"/>
    <w:rsid w:val="004134BC"/>
    <w:rsid w:val="004143D2"/>
    <w:rsid w:val="00426F4F"/>
    <w:rsid w:val="0043010C"/>
    <w:rsid w:val="00435FFF"/>
    <w:rsid w:val="0044041E"/>
    <w:rsid w:val="00445903"/>
    <w:rsid w:val="0045178E"/>
    <w:rsid w:val="00452D74"/>
    <w:rsid w:val="00453ACB"/>
    <w:rsid w:val="0046526C"/>
    <w:rsid w:val="0047475A"/>
    <w:rsid w:val="0049284C"/>
    <w:rsid w:val="004936DF"/>
    <w:rsid w:val="00495DB5"/>
    <w:rsid w:val="004A2DD6"/>
    <w:rsid w:val="004B185E"/>
    <w:rsid w:val="004B507E"/>
    <w:rsid w:val="004C0A41"/>
    <w:rsid w:val="004C6A57"/>
    <w:rsid w:val="004C739B"/>
    <w:rsid w:val="004D0A7C"/>
    <w:rsid w:val="004D3F33"/>
    <w:rsid w:val="004D594D"/>
    <w:rsid w:val="004E2C0E"/>
    <w:rsid w:val="004E48C1"/>
    <w:rsid w:val="004F0E4D"/>
    <w:rsid w:val="004F3F5A"/>
    <w:rsid w:val="004F667B"/>
    <w:rsid w:val="004F6ADC"/>
    <w:rsid w:val="004F70A4"/>
    <w:rsid w:val="005038CB"/>
    <w:rsid w:val="00515A91"/>
    <w:rsid w:val="00526873"/>
    <w:rsid w:val="00531AD3"/>
    <w:rsid w:val="005321C8"/>
    <w:rsid w:val="005365B0"/>
    <w:rsid w:val="00541E70"/>
    <w:rsid w:val="0055448F"/>
    <w:rsid w:val="00572453"/>
    <w:rsid w:val="00572A23"/>
    <w:rsid w:val="005818AD"/>
    <w:rsid w:val="005866E9"/>
    <w:rsid w:val="00586796"/>
    <w:rsid w:val="005A1C8E"/>
    <w:rsid w:val="005A3736"/>
    <w:rsid w:val="005A5200"/>
    <w:rsid w:val="005C0492"/>
    <w:rsid w:val="005C3719"/>
    <w:rsid w:val="005C6E2A"/>
    <w:rsid w:val="005D7731"/>
    <w:rsid w:val="005E02A7"/>
    <w:rsid w:val="005E6A2B"/>
    <w:rsid w:val="005F09D2"/>
    <w:rsid w:val="005F23EB"/>
    <w:rsid w:val="005F71ED"/>
    <w:rsid w:val="0060068B"/>
    <w:rsid w:val="00603333"/>
    <w:rsid w:val="00616E0F"/>
    <w:rsid w:val="00626CFF"/>
    <w:rsid w:val="00627860"/>
    <w:rsid w:val="00627DAB"/>
    <w:rsid w:val="006340F8"/>
    <w:rsid w:val="00643D2D"/>
    <w:rsid w:val="0064458F"/>
    <w:rsid w:val="00651EAD"/>
    <w:rsid w:val="0065217A"/>
    <w:rsid w:val="00653DA7"/>
    <w:rsid w:val="00654650"/>
    <w:rsid w:val="00656C8E"/>
    <w:rsid w:val="006606EF"/>
    <w:rsid w:val="00676FA9"/>
    <w:rsid w:val="006819D6"/>
    <w:rsid w:val="006868A9"/>
    <w:rsid w:val="006B3FA4"/>
    <w:rsid w:val="006B3FEA"/>
    <w:rsid w:val="006C10E8"/>
    <w:rsid w:val="006D2DFF"/>
    <w:rsid w:val="006E6CDC"/>
    <w:rsid w:val="00704A47"/>
    <w:rsid w:val="00704CFD"/>
    <w:rsid w:val="007110BA"/>
    <w:rsid w:val="00712604"/>
    <w:rsid w:val="00713057"/>
    <w:rsid w:val="0071605A"/>
    <w:rsid w:val="00716DB9"/>
    <w:rsid w:val="00717BA8"/>
    <w:rsid w:val="00727FD2"/>
    <w:rsid w:val="0073328F"/>
    <w:rsid w:val="007355D8"/>
    <w:rsid w:val="00750A45"/>
    <w:rsid w:val="00752C71"/>
    <w:rsid w:val="0075375B"/>
    <w:rsid w:val="00753B5F"/>
    <w:rsid w:val="00754756"/>
    <w:rsid w:val="007603A4"/>
    <w:rsid w:val="007611B9"/>
    <w:rsid w:val="00765CFA"/>
    <w:rsid w:val="007753F6"/>
    <w:rsid w:val="007764CD"/>
    <w:rsid w:val="007802CB"/>
    <w:rsid w:val="00795565"/>
    <w:rsid w:val="0079663E"/>
    <w:rsid w:val="00796A4F"/>
    <w:rsid w:val="007A37B7"/>
    <w:rsid w:val="007A6065"/>
    <w:rsid w:val="007C3C73"/>
    <w:rsid w:val="007C4846"/>
    <w:rsid w:val="007C6EE1"/>
    <w:rsid w:val="007D37F6"/>
    <w:rsid w:val="007E2DF9"/>
    <w:rsid w:val="007E610B"/>
    <w:rsid w:val="007F4BE8"/>
    <w:rsid w:val="008121AC"/>
    <w:rsid w:val="0081534C"/>
    <w:rsid w:val="008154CE"/>
    <w:rsid w:val="008172FE"/>
    <w:rsid w:val="00830664"/>
    <w:rsid w:val="00831F8C"/>
    <w:rsid w:val="00842503"/>
    <w:rsid w:val="00861E51"/>
    <w:rsid w:val="00865BBA"/>
    <w:rsid w:val="0087029D"/>
    <w:rsid w:val="00871C49"/>
    <w:rsid w:val="0088142E"/>
    <w:rsid w:val="00882B3E"/>
    <w:rsid w:val="00896233"/>
    <w:rsid w:val="0089702A"/>
    <w:rsid w:val="008A4996"/>
    <w:rsid w:val="008A646A"/>
    <w:rsid w:val="008A743C"/>
    <w:rsid w:val="008B0874"/>
    <w:rsid w:val="008B743F"/>
    <w:rsid w:val="008C566C"/>
    <w:rsid w:val="008C7642"/>
    <w:rsid w:val="008D719D"/>
    <w:rsid w:val="008D7629"/>
    <w:rsid w:val="008E1007"/>
    <w:rsid w:val="008E2657"/>
    <w:rsid w:val="008F0B6A"/>
    <w:rsid w:val="008F17E9"/>
    <w:rsid w:val="00901D77"/>
    <w:rsid w:val="009110A4"/>
    <w:rsid w:val="00913191"/>
    <w:rsid w:val="00916760"/>
    <w:rsid w:val="009225C1"/>
    <w:rsid w:val="009256C3"/>
    <w:rsid w:val="0094061F"/>
    <w:rsid w:val="00945E80"/>
    <w:rsid w:val="00963DC6"/>
    <w:rsid w:val="0097726D"/>
    <w:rsid w:val="0098029A"/>
    <w:rsid w:val="0098247E"/>
    <w:rsid w:val="009839F1"/>
    <w:rsid w:val="009951C3"/>
    <w:rsid w:val="009A790E"/>
    <w:rsid w:val="009B244E"/>
    <w:rsid w:val="009B394A"/>
    <w:rsid w:val="009B58B0"/>
    <w:rsid w:val="009C389A"/>
    <w:rsid w:val="009C705E"/>
    <w:rsid w:val="009D4486"/>
    <w:rsid w:val="009D5A94"/>
    <w:rsid w:val="009D6638"/>
    <w:rsid w:val="009D667E"/>
    <w:rsid w:val="009D7B7B"/>
    <w:rsid w:val="009F29B8"/>
    <w:rsid w:val="009F37FB"/>
    <w:rsid w:val="009F46CE"/>
    <w:rsid w:val="009F4AFD"/>
    <w:rsid w:val="009F4CC3"/>
    <w:rsid w:val="00A00257"/>
    <w:rsid w:val="00A00670"/>
    <w:rsid w:val="00A0546E"/>
    <w:rsid w:val="00A12013"/>
    <w:rsid w:val="00A13429"/>
    <w:rsid w:val="00A235B1"/>
    <w:rsid w:val="00A253DF"/>
    <w:rsid w:val="00A26B56"/>
    <w:rsid w:val="00A27ADF"/>
    <w:rsid w:val="00A42EF5"/>
    <w:rsid w:val="00A4516E"/>
    <w:rsid w:val="00A605A2"/>
    <w:rsid w:val="00A7072D"/>
    <w:rsid w:val="00A71853"/>
    <w:rsid w:val="00A73571"/>
    <w:rsid w:val="00A745E5"/>
    <w:rsid w:val="00A76817"/>
    <w:rsid w:val="00A76F33"/>
    <w:rsid w:val="00A814A3"/>
    <w:rsid w:val="00A97273"/>
    <w:rsid w:val="00AA6304"/>
    <w:rsid w:val="00AA7A53"/>
    <w:rsid w:val="00AB0FFE"/>
    <w:rsid w:val="00AB1A54"/>
    <w:rsid w:val="00AB346B"/>
    <w:rsid w:val="00AB78D0"/>
    <w:rsid w:val="00AC1452"/>
    <w:rsid w:val="00AC18AD"/>
    <w:rsid w:val="00AE044F"/>
    <w:rsid w:val="00AE27AB"/>
    <w:rsid w:val="00AF07C4"/>
    <w:rsid w:val="00AF315A"/>
    <w:rsid w:val="00AF5FA2"/>
    <w:rsid w:val="00B00BB4"/>
    <w:rsid w:val="00B01357"/>
    <w:rsid w:val="00B0294D"/>
    <w:rsid w:val="00B15281"/>
    <w:rsid w:val="00B15ADD"/>
    <w:rsid w:val="00B16C32"/>
    <w:rsid w:val="00B21E73"/>
    <w:rsid w:val="00B23947"/>
    <w:rsid w:val="00B30DEB"/>
    <w:rsid w:val="00B32EB7"/>
    <w:rsid w:val="00B36FCA"/>
    <w:rsid w:val="00B42F2F"/>
    <w:rsid w:val="00B5383D"/>
    <w:rsid w:val="00B65A2D"/>
    <w:rsid w:val="00B70999"/>
    <w:rsid w:val="00B72333"/>
    <w:rsid w:val="00B73AB3"/>
    <w:rsid w:val="00B757E8"/>
    <w:rsid w:val="00B90E30"/>
    <w:rsid w:val="00B95526"/>
    <w:rsid w:val="00B955CF"/>
    <w:rsid w:val="00BA11F8"/>
    <w:rsid w:val="00BA388A"/>
    <w:rsid w:val="00BA66BF"/>
    <w:rsid w:val="00BA70B2"/>
    <w:rsid w:val="00BB52E3"/>
    <w:rsid w:val="00BC5079"/>
    <w:rsid w:val="00BD2663"/>
    <w:rsid w:val="00BE5028"/>
    <w:rsid w:val="00BF05AC"/>
    <w:rsid w:val="00C0396C"/>
    <w:rsid w:val="00C07440"/>
    <w:rsid w:val="00C2049D"/>
    <w:rsid w:val="00C3771A"/>
    <w:rsid w:val="00C52593"/>
    <w:rsid w:val="00C55A4A"/>
    <w:rsid w:val="00C5765F"/>
    <w:rsid w:val="00C724A1"/>
    <w:rsid w:val="00C72D65"/>
    <w:rsid w:val="00C74834"/>
    <w:rsid w:val="00C91777"/>
    <w:rsid w:val="00C93933"/>
    <w:rsid w:val="00C95D5A"/>
    <w:rsid w:val="00C97B59"/>
    <w:rsid w:val="00CC5319"/>
    <w:rsid w:val="00CC5C98"/>
    <w:rsid w:val="00CD40B1"/>
    <w:rsid w:val="00CD4884"/>
    <w:rsid w:val="00CD6046"/>
    <w:rsid w:val="00CD6215"/>
    <w:rsid w:val="00CE0631"/>
    <w:rsid w:val="00CF69AE"/>
    <w:rsid w:val="00D00309"/>
    <w:rsid w:val="00D00649"/>
    <w:rsid w:val="00D13C52"/>
    <w:rsid w:val="00D26BED"/>
    <w:rsid w:val="00D32FC1"/>
    <w:rsid w:val="00D3424C"/>
    <w:rsid w:val="00D372BE"/>
    <w:rsid w:val="00D475E2"/>
    <w:rsid w:val="00D53D76"/>
    <w:rsid w:val="00D66C45"/>
    <w:rsid w:val="00D80EC9"/>
    <w:rsid w:val="00D91EEA"/>
    <w:rsid w:val="00D974F9"/>
    <w:rsid w:val="00DB2384"/>
    <w:rsid w:val="00DB3424"/>
    <w:rsid w:val="00DB543F"/>
    <w:rsid w:val="00DB772E"/>
    <w:rsid w:val="00DB7AAC"/>
    <w:rsid w:val="00DC30F4"/>
    <w:rsid w:val="00DC4538"/>
    <w:rsid w:val="00DE54ED"/>
    <w:rsid w:val="00DE7EF1"/>
    <w:rsid w:val="00DF31CD"/>
    <w:rsid w:val="00DF5848"/>
    <w:rsid w:val="00E01919"/>
    <w:rsid w:val="00E02F00"/>
    <w:rsid w:val="00E03385"/>
    <w:rsid w:val="00E10A49"/>
    <w:rsid w:val="00E208A8"/>
    <w:rsid w:val="00E32E5E"/>
    <w:rsid w:val="00E33422"/>
    <w:rsid w:val="00E410DE"/>
    <w:rsid w:val="00E7189E"/>
    <w:rsid w:val="00E85CE8"/>
    <w:rsid w:val="00E9313E"/>
    <w:rsid w:val="00E9637B"/>
    <w:rsid w:val="00EA4B66"/>
    <w:rsid w:val="00EA632C"/>
    <w:rsid w:val="00EB1F7A"/>
    <w:rsid w:val="00EB6058"/>
    <w:rsid w:val="00EC12C5"/>
    <w:rsid w:val="00EC40BE"/>
    <w:rsid w:val="00EC4F96"/>
    <w:rsid w:val="00EC50DE"/>
    <w:rsid w:val="00ED0677"/>
    <w:rsid w:val="00ED06E9"/>
    <w:rsid w:val="00ED407F"/>
    <w:rsid w:val="00ED5927"/>
    <w:rsid w:val="00ED5BA9"/>
    <w:rsid w:val="00EE4F96"/>
    <w:rsid w:val="00EF554C"/>
    <w:rsid w:val="00F06163"/>
    <w:rsid w:val="00F13960"/>
    <w:rsid w:val="00F1672F"/>
    <w:rsid w:val="00F2095A"/>
    <w:rsid w:val="00F2496A"/>
    <w:rsid w:val="00F34E72"/>
    <w:rsid w:val="00F423E4"/>
    <w:rsid w:val="00F42EAC"/>
    <w:rsid w:val="00F56D7F"/>
    <w:rsid w:val="00F66DE4"/>
    <w:rsid w:val="00F70955"/>
    <w:rsid w:val="00F801DD"/>
    <w:rsid w:val="00F81DC0"/>
    <w:rsid w:val="00F82DDA"/>
    <w:rsid w:val="00F8380A"/>
    <w:rsid w:val="00F90DD8"/>
    <w:rsid w:val="00FA4B37"/>
    <w:rsid w:val="00FA4E24"/>
    <w:rsid w:val="00FA6841"/>
    <w:rsid w:val="00FA6C98"/>
    <w:rsid w:val="00FA796E"/>
    <w:rsid w:val="00FC773F"/>
    <w:rsid w:val="00FD0B84"/>
    <w:rsid w:val="00FD2A68"/>
    <w:rsid w:val="00FD4305"/>
    <w:rsid w:val="00FD7247"/>
    <w:rsid w:val="00FE392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1AF"/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2"/>
    <w:basedOn w:val="Standard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4E72"/>
    <w:rPr>
      <w:rFonts w:ascii="Courier New" w:hAnsi="Courier New" w:cs="Courier New"/>
    </w:rPr>
  </w:style>
  <w:style w:type="paragraph" w:styleId="Fuzeile">
    <w:name w:val="footer"/>
    <w:basedOn w:val="Standard"/>
    <w:link w:val="Fu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4E7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B7233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1E7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6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CF3"/>
    <w:pPr>
      <w:ind w:left="720"/>
      <w:contextualSpacing/>
    </w:pPr>
  </w:style>
  <w:style w:type="paragraph" w:customStyle="1" w:styleId="StandardLPP">
    <w:name w:val="Standard LPP"/>
    <w:link w:val="StandardLPPZchn1"/>
    <w:rsid w:val="004E2C0E"/>
    <w:pPr>
      <w:spacing w:line="264" w:lineRule="auto"/>
      <w:jc w:val="both"/>
    </w:pPr>
    <w:rPr>
      <w:sz w:val="23"/>
    </w:rPr>
  </w:style>
  <w:style w:type="character" w:customStyle="1" w:styleId="StandardLPPZchn1">
    <w:name w:val="Standard LPP Zchn1"/>
    <w:link w:val="StandardLPP"/>
    <w:rsid w:val="004E2C0E"/>
    <w:rPr>
      <w:sz w:val="23"/>
    </w:rPr>
  </w:style>
  <w:style w:type="table" w:styleId="Tabellenraster">
    <w:name w:val="Table Grid"/>
    <w:basedOn w:val="NormaleTabelle"/>
    <w:uiPriority w:val="59"/>
    <w:rsid w:val="009C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1AF"/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2"/>
    <w:basedOn w:val="Standard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4E72"/>
    <w:rPr>
      <w:rFonts w:ascii="Courier New" w:hAnsi="Courier New" w:cs="Courier New"/>
    </w:rPr>
  </w:style>
  <w:style w:type="paragraph" w:styleId="Fuzeile">
    <w:name w:val="footer"/>
    <w:basedOn w:val="Standard"/>
    <w:link w:val="FuzeileZchn"/>
    <w:uiPriority w:val="99"/>
    <w:unhideWhenUsed/>
    <w:rsid w:val="00F34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4E7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B7233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1E7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6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6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CF3"/>
    <w:pPr>
      <w:ind w:left="720"/>
      <w:contextualSpacing/>
    </w:pPr>
  </w:style>
  <w:style w:type="paragraph" w:customStyle="1" w:styleId="StandardLPP">
    <w:name w:val="Standard LPP"/>
    <w:link w:val="StandardLPPZchn1"/>
    <w:rsid w:val="004E2C0E"/>
    <w:pPr>
      <w:spacing w:line="264" w:lineRule="auto"/>
      <w:jc w:val="both"/>
    </w:pPr>
    <w:rPr>
      <w:sz w:val="23"/>
    </w:rPr>
  </w:style>
  <w:style w:type="character" w:customStyle="1" w:styleId="StandardLPPZchn1">
    <w:name w:val="Standard LPP Zchn1"/>
    <w:link w:val="StandardLPP"/>
    <w:rsid w:val="004E2C0E"/>
    <w:rPr>
      <w:sz w:val="23"/>
    </w:rPr>
  </w:style>
  <w:style w:type="table" w:styleId="Tabellenraster">
    <w:name w:val="Table Grid"/>
    <w:basedOn w:val="NormaleTabelle"/>
    <w:uiPriority w:val="59"/>
    <w:rsid w:val="009C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62B9-4199-4B8B-A0BF-AFBE0F1C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C2F26229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>Bay.StMELF</Company>
  <LinksUpToDate>false</LinksUpToDate>
  <CharactersWithSpaces>1710</CharactersWithSpaces>
  <SharedDoc>false</SharedDoc>
  <HLinks>
    <vt:vector size="18" baseType="variant">
      <vt:variant>
        <vt:i4>1835081</vt:i4>
      </vt:variant>
      <vt:variant>
        <vt:i4>9</vt:i4>
      </vt:variant>
      <vt:variant>
        <vt:i4>0</vt:i4>
      </vt:variant>
      <vt:variant>
        <vt:i4>5</vt:i4>
      </vt:variant>
      <vt:variant>
        <vt:lpwstr>http://www.lag-mangfalltal-inntal.de/</vt:lpwstr>
      </vt:variant>
      <vt:variant>
        <vt:lpwstr/>
      </vt:variant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http://www.lag-chiemgauer-seenplatte.de/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http://www.lag-chiemgauer-alpen.de/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Hitzenberger Inge</cp:lastModifiedBy>
  <cp:revision>2</cp:revision>
  <cp:lastPrinted>2015-07-07T10:13:00Z</cp:lastPrinted>
  <dcterms:created xsi:type="dcterms:W3CDTF">2015-09-14T10:35:00Z</dcterms:created>
  <dcterms:modified xsi:type="dcterms:W3CDTF">2015-09-14T10:35:00Z</dcterms:modified>
</cp:coreProperties>
</file>